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92"/>
        <w:tblOverlap w:val="never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1E0"/>
      </w:tblPr>
      <w:tblGrid>
        <w:gridCol w:w="8221"/>
        <w:gridCol w:w="1725"/>
      </w:tblGrid>
      <w:tr w:rsidR="004E4197" w:rsidRPr="00EA73F6" w:rsidTr="00E54E55">
        <w:tc>
          <w:tcPr>
            <w:tcW w:w="4133" w:type="pct"/>
          </w:tcPr>
          <w:p w:rsidR="004E4197" w:rsidRPr="00EE45AD" w:rsidRDefault="004E4197" w:rsidP="00E54E55"/>
        </w:tc>
        <w:tc>
          <w:tcPr>
            <w:tcW w:w="867" w:type="pct"/>
          </w:tcPr>
          <w:p w:rsidR="004E4197" w:rsidRPr="00E54E55" w:rsidRDefault="004E4197" w:rsidP="00E54E55">
            <w:pPr>
              <w:jc w:val="right"/>
              <w:rPr>
                <w:szCs w:val="22"/>
              </w:rPr>
            </w:pPr>
          </w:p>
        </w:tc>
      </w:tr>
    </w:tbl>
    <w:p w:rsidR="00750C83" w:rsidRDefault="00750C83" w:rsidP="008333CB">
      <w:pPr>
        <w:rPr>
          <w:b/>
          <w:szCs w:val="22"/>
        </w:rPr>
      </w:pPr>
      <w:bookmarkStart w:id="0" w:name="summary_box"/>
      <w:bookmarkStart w:id="1" w:name="title"/>
      <w:bookmarkEnd w:id="0"/>
      <w:bookmarkEnd w:id="1"/>
    </w:p>
    <w:tbl>
      <w:tblPr>
        <w:tblpPr w:leftFromText="180" w:rightFromText="180" w:vertAnchor="text" w:tblpY="1"/>
        <w:tblOverlap w:val="never"/>
        <w:tblW w:w="957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FFFFFF"/>
        <w:tblCellMar>
          <w:left w:w="0" w:type="dxa"/>
          <w:right w:w="115" w:type="dxa"/>
        </w:tblCellMar>
        <w:tblLook w:val="01E0"/>
      </w:tblPr>
      <w:tblGrid>
        <w:gridCol w:w="1915"/>
        <w:gridCol w:w="3895"/>
        <w:gridCol w:w="3766"/>
      </w:tblGrid>
      <w:tr w:rsidR="008333CB" w:rsidTr="0086441B">
        <w:trPr>
          <w:trHeight w:val="1790"/>
        </w:trPr>
        <w:tc>
          <w:tcPr>
            <w:tcW w:w="1915" w:type="dxa"/>
            <w:shd w:val="clear" w:color="auto" w:fill="FFFFFF"/>
          </w:tcPr>
          <w:p w:rsidR="008333CB" w:rsidRDefault="00861B0C" w:rsidP="0086441B">
            <w:bookmarkStart w:id="2" w:name="beginning"/>
            <w:bookmarkStart w:id="3" w:name="logo"/>
            <w:bookmarkEnd w:id="2"/>
            <w:r>
              <w:rPr>
                <w:noProof/>
                <w:lang w:eastAsia="zh-CN"/>
              </w:rPr>
              <w:drawing>
                <wp:inline distT="0" distB="0" distL="0" distR="0">
                  <wp:extent cx="1085850" cy="876300"/>
                  <wp:effectExtent l="19050" t="0" r="0" b="0"/>
                  <wp:docPr id="1" name="Picture 1" descr="ICAO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AO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  <w:tc>
          <w:tcPr>
            <w:tcW w:w="3895" w:type="dxa"/>
            <w:shd w:val="clear" w:color="auto" w:fill="FFFFFF"/>
            <w:tcMar>
              <w:right w:w="0" w:type="dxa"/>
            </w:tcMar>
          </w:tcPr>
          <w:p w:rsidR="008333CB" w:rsidRPr="00FF1AD3" w:rsidRDefault="0034798C" w:rsidP="0086441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  <w:lang w:eastAsia="zh-CN"/>
              </w:rPr>
              <w:pict>
                <v:line id="_x0000_s1026" style="position:absolute;left:0;text-align:left;z-index:251657728;mso-position-horizontal-relative:text;mso-position-vertical-relative:text" from="1pt,27pt" to="190pt,27pt"/>
              </w:pict>
            </w:r>
          </w:p>
          <w:p w:rsidR="008333CB" w:rsidRPr="00FF1AD3" w:rsidRDefault="008333CB" w:rsidP="0086441B">
            <w:pPr>
              <w:rPr>
                <w:rFonts w:ascii="Arial" w:hAnsi="Arial" w:cs="Arial"/>
                <w:szCs w:val="22"/>
              </w:rPr>
            </w:pPr>
            <w:r w:rsidRPr="00FF1AD3">
              <w:rPr>
                <w:rFonts w:ascii="Arial" w:hAnsi="Arial" w:cs="Arial"/>
                <w:szCs w:val="22"/>
              </w:rPr>
              <w:t>International Civil Aviation Organization</w:t>
            </w:r>
          </w:p>
          <w:p w:rsidR="008333CB" w:rsidRPr="00FF1AD3" w:rsidRDefault="008333CB" w:rsidP="0086441B">
            <w:pPr>
              <w:rPr>
                <w:rFonts w:ascii="Arial" w:hAnsi="Arial" w:cs="Arial"/>
                <w:szCs w:val="22"/>
              </w:rPr>
            </w:pPr>
          </w:p>
          <w:p w:rsidR="008333CB" w:rsidRPr="00FF1AD3" w:rsidRDefault="008333CB" w:rsidP="0086441B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FF1AD3">
              <w:rPr>
                <w:rFonts w:ascii="Arial" w:hAnsi="Arial" w:cs="Arial"/>
                <w:b/>
                <w:sz w:val="24"/>
                <w:szCs w:val="22"/>
              </w:rPr>
              <w:t>WORKING PAPER</w:t>
            </w:r>
          </w:p>
        </w:tc>
        <w:tc>
          <w:tcPr>
            <w:tcW w:w="3766" w:type="dxa"/>
            <w:shd w:val="clear" w:color="auto" w:fill="FFFFFF"/>
          </w:tcPr>
          <w:tbl>
            <w:tblPr>
              <w:tblW w:w="0" w:type="auto"/>
              <w:jc w:val="righ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1903"/>
            </w:tblGrid>
            <w:tr w:rsidR="008333CB" w:rsidTr="0086441B">
              <w:trPr>
                <w:jc w:val="right"/>
              </w:trPr>
              <w:tc>
                <w:tcPr>
                  <w:tcW w:w="0" w:type="auto"/>
                </w:tcPr>
                <w:p w:rsidR="008333CB" w:rsidRPr="00FF1AD3" w:rsidRDefault="008333CB" w:rsidP="007D69A4">
                  <w:pPr>
                    <w:framePr w:hSpace="180" w:wrap="around" w:vAnchor="text" w:hAnchor="text" w:y="1"/>
                    <w:suppressOverlap/>
                    <w:jc w:val="left"/>
                    <w:rPr>
                      <w:szCs w:val="22"/>
                    </w:rPr>
                  </w:pPr>
                  <w:r w:rsidRPr="00FF1AD3">
                    <w:rPr>
                      <w:szCs w:val="22"/>
                    </w:rPr>
                    <w:t>A</w:t>
                  </w:r>
                  <w:r w:rsidR="004A170F">
                    <w:rPr>
                      <w:szCs w:val="22"/>
                    </w:rPr>
                    <w:t>N-Conf/12-W</w:t>
                  </w:r>
                  <w:r w:rsidRPr="00FF1AD3">
                    <w:rPr>
                      <w:szCs w:val="22"/>
                    </w:rPr>
                    <w:t>P/</w:t>
                  </w:r>
                  <w:r w:rsidR="004A170F">
                    <w:rPr>
                      <w:szCs w:val="22"/>
                    </w:rPr>
                    <w:t>..</w:t>
                  </w:r>
                </w:p>
                <w:p w:rsidR="008333CB" w:rsidRPr="00FF1AD3" w:rsidRDefault="004A170F" w:rsidP="007D69A4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</w:rPr>
                  </w:pPr>
                  <w:r>
                    <w:rPr>
                      <w:sz w:val="18"/>
                      <w:szCs w:val="18"/>
                    </w:rPr>
                    <w:t>..</w:t>
                  </w:r>
                  <w:r w:rsidR="008333CB" w:rsidRPr="00FF1AD3">
                    <w:rPr>
                      <w:sz w:val="18"/>
                      <w:szCs w:val="18"/>
                    </w:rPr>
                    <w:t>/</w:t>
                  </w:r>
                  <w:r w:rsidR="00A66BB2">
                    <w:rPr>
                      <w:sz w:val="18"/>
                      <w:szCs w:val="18"/>
                    </w:rPr>
                    <w:t>..</w:t>
                  </w:r>
                  <w:r w:rsidR="000E1B97">
                    <w:rPr>
                      <w:sz w:val="18"/>
                      <w:szCs w:val="18"/>
                    </w:rPr>
                    <w:t>/</w:t>
                  </w:r>
                  <w:r w:rsidR="008333CB" w:rsidRPr="00FF1AD3">
                    <w:rPr>
                      <w:sz w:val="18"/>
                      <w:szCs w:val="18"/>
                    </w:rPr>
                    <w:t>1</w:t>
                  </w:r>
                  <w:bookmarkStart w:id="4" w:name="info_paper"/>
                  <w:bookmarkEnd w:id="4"/>
                  <w:r w:rsidR="00A66BB2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8333CB" w:rsidTr="0086441B">
              <w:trPr>
                <w:jc w:val="right"/>
              </w:trPr>
              <w:tc>
                <w:tcPr>
                  <w:tcW w:w="0" w:type="auto"/>
                </w:tcPr>
                <w:p w:rsidR="008333CB" w:rsidRPr="00FF1AD3" w:rsidRDefault="008333CB" w:rsidP="007D69A4">
                  <w:pPr>
                    <w:framePr w:hSpace="180" w:wrap="around" w:vAnchor="text" w:hAnchor="text" w:y="1"/>
                    <w:suppressOverlap/>
                    <w:jc w:val="left"/>
                    <w:rPr>
                      <w:szCs w:val="22"/>
                    </w:rPr>
                  </w:pPr>
                </w:p>
              </w:tc>
            </w:tr>
          </w:tbl>
          <w:p w:rsidR="008333CB" w:rsidRPr="00FF1AD3" w:rsidRDefault="008333CB" w:rsidP="0086441B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4320"/>
              <w:rPr>
                <w:b/>
                <w:sz w:val="18"/>
                <w:szCs w:val="18"/>
              </w:rPr>
            </w:pPr>
          </w:p>
        </w:tc>
      </w:tr>
    </w:tbl>
    <w:p w:rsidR="008333CB" w:rsidRPr="004441B8" w:rsidRDefault="004A170F" w:rsidP="004A170F">
      <w:pPr>
        <w:jc w:val="center"/>
        <w:rPr>
          <w:b/>
          <w:sz w:val="26"/>
          <w:szCs w:val="26"/>
        </w:rPr>
      </w:pPr>
      <w:bookmarkStart w:id="5" w:name="text_above"/>
      <w:bookmarkEnd w:id="5"/>
      <w:r>
        <w:rPr>
          <w:b/>
          <w:sz w:val="26"/>
          <w:szCs w:val="26"/>
        </w:rPr>
        <w:t>TW</w:t>
      </w:r>
      <w:r w:rsidR="008333CB">
        <w:rPr>
          <w:b/>
          <w:sz w:val="26"/>
          <w:szCs w:val="26"/>
        </w:rPr>
        <w:t>EL</w:t>
      </w:r>
      <w:r>
        <w:rPr>
          <w:b/>
          <w:sz w:val="26"/>
          <w:szCs w:val="26"/>
        </w:rPr>
        <w:t>FTH AIR NAVIGATION C</w:t>
      </w:r>
      <w:r w:rsidR="008333CB">
        <w:rPr>
          <w:b/>
          <w:sz w:val="26"/>
          <w:szCs w:val="26"/>
        </w:rPr>
        <w:t>ON</w:t>
      </w:r>
      <w:r>
        <w:rPr>
          <w:b/>
          <w:sz w:val="26"/>
          <w:szCs w:val="26"/>
        </w:rPr>
        <w:t>FERENCE</w:t>
      </w:r>
    </w:p>
    <w:p w:rsidR="008333CB" w:rsidRPr="004A170F" w:rsidRDefault="008333CB" w:rsidP="008333CB">
      <w:pPr>
        <w:jc w:val="center"/>
        <w:rPr>
          <w:bCs/>
          <w:szCs w:val="22"/>
        </w:rPr>
      </w:pPr>
    </w:p>
    <w:p w:rsidR="007A22A4" w:rsidRPr="007A22A4" w:rsidRDefault="007A22A4" w:rsidP="007A22A4">
      <w:pPr>
        <w:jc w:val="center"/>
        <w:rPr>
          <w:b/>
        </w:rPr>
      </w:pPr>
      <w:bookmarkStart w:id="6" w:name="city_from_to"/>
      <w:r w:rsidRPr="007A22A4">
        <w:rPr>
          <w:b/>
        </w:rPr>
        <w:t>Montréal, 19 to 30 November 2012</w:t>
      </w:r>
      <w:bookmarkEnd w:id="6"/>
    </w:p>
    <w:p w:rsidR="008333CB" w:rsidRDefault="008333CB" w:rsidP="008333CB">
      <w:pPr>
        <w:jc w:val="center"/>
      </w:pPr>
    </w:p>
    <w:p w:rsidR="007A22A4" w:rsidRPr="00D17232" w:rsidRDefault="007A22A4" w:rsidP="008333CB">
      <w:pPr>
        <w:jc w:val="center"/>
      </w:pPr>
    </w:p>
    <w:tbl>
      <w:tblPr>
        <w:tblW w:w="0" w:type="auto"/>
        <w:tblCellMar>
          <w:left w:w="0" w:type="dxa"/>
          <w:right w:w="50" w:type="dxa"/>
        </w:tblCellMar>
        <w:tblLook w:val="04A0"/>
      </w:tblPr>
      <w:tblGrid>
        <w:gridCol w:w="1267"/>
        <w:gridCol w:w="399"/>
        <w:gridCol w:w="7874"/>
      </w:tblGrid>
      <w:tr w:rsidR="004A170F" w:rsidRPr="00FF1AD3" w:rsidTr="004A170F">
        <w:tc>
          <w:tcPr>
            <w:tcW w:w="0" w:type="auto"/>
            <w:shd w:val="clear" w:color="auto" w:fill="auto"/>
            <w:noWrap/>
          </w:tcPr>
          <w:p w:rsidR="004A170F" w:rsidRPr="00FF1AD3" w:rsidRDefault="004A170F" w:rsidP="0086441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4A170F" w:rsidRDefault="00592DD9" w:rsidP="00592DD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x</w:t>
            </w:r>
            <w:r w:rsidR="004A170F">
              <w:rPr>
                <w:b/>
                <w:szCs w:val="22"/>
              </w:rPr>
              <w:t>:</w:t>
            </w:r>
          </w:p>
        </w:tc>
        <w:tc>
          <w:tcPr>
            <w:tcW w:w="7874" w:type="dxa"/>
            <w:shd w:val="clear" w:color="auto" w:fill="auto"/>
          </w:tcPr>
          <w:p w:rsidR="004A170F" w:rsidRDefault="00592DD9" w:rsidP="00AD552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xx</w:t>
            </w:r>
          </w:p>
        </w:tc>
      </w:tr>
      <w:tr w:rsidR="00626439" w:rsidRPr="00FF1AD3" w:rsidTr="004A170F">
        <w:tc>
          <w:tcPr>
            <w:tcW w:w="0" w:type="auto"/>
            <w:shd w:val="clear" w:color="auto" w:fill="auto"/>
            <w:noWrap/>
          </w:tcPr>
          <w:p w:rsidR="008333CB" w:rsidRPr="00FF1AD3" w:rsidRDefault="008333CB" w:rsidP="0086441B">
            <w:pPr>
              <w:rPr>
                <w:b/>
                <w:szCs w:val="22"/>
              </w:rPr>
            </w:pPr>
            <w:bookmarkStart w:id="7" w:name="title_below_city_from_to"/>
            <w:bookmarkStart w:id="8" w:name="agenda_item"/>
            <w:bookmarkEnd w:id="7"/>
            <w:bookmarkEnd w:id="8"/>
          </w:p>
        </w:tc>
        <w:tc>
          <w:tcPr>
            <w:tcW w:w="0" w:type="auto"/>
            <w:shd w:val="clear" w:color="auto" w:fill="auto"/>
            <w:noWrap/>
          </w:tcPr>
          <w:p w:rsidR="008333CB" w:rsidRPr="00FF1AD3" w:rsidRDefault="00592DD9" w:rsidP="00592DD9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x</w:t>
            </w:r>
            <w:r w:rsidR="004A170F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>x</w:t>
            </w:r>
            <w:proofErr w:type="spellEnd"/>
            <w:r w:rsidR="008333CB" w:rsidRPr="00FF1AD3">
              <w:rPr>
                <w:b/>
                <w:szCs w:val="22"/>
              </w:rPr>
              <w:t>:</w:t>
            </w:r>
          </w:p>
        </w:tc>
        <w:tc>
          <w:tcPr>
            <w:tcW w:w="7874" w:type="dxa"/>
            <w:shd w:val="clear" w:color="auto" w:fill="auto"/>
          </w:tcPr>
          <w:p w:rsidR="008333CB" w:rsidRPr="00FF1AD3" w:rsidRDefault="00592DD9" w:rsidP="00592DD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xx</w:t>
            </w:r>
          </w:p>
        </w:tc>
      </w:tr>
    </w:tbl>
    <w:p w:rsidR="008333CB" w:rsidRPr="007307A8" w:rsidRDefault="008333CB" w:rsidP="008333CB">
      <w:pPr>
        <w:rPr>
          <w:szCs w:val="22"/>
        </w:rPr>
      </w:pPr>
    </w:p>
    <w:p w:rsidR="007B0726" w:rsidRDefault="00A20600" w:rsidP="00A20600">
      <w:pPr>
        <w:pStyle w:val="TitleMain"/>
      </w:pPr>
      <w:r>
        <w:t>TITLE</w:t>
      </w:r>
    </w:p>
    <w:p w:rsidR="007B0726" w:rsidRPr="007307A8" w:rsidRDefault="007B0726" w:rsidP="007B0726">
      <w:pPr>
        <w:jc w:val="center"/>
        <w:rPr>
          <w:b/>
          <w:szCs w:val="22"/>
        </w:rPr>
      </w:pPr>
    </w:p>
    <w:p w:rsidR="00592DD9" w:rsidRDefault="009944DB" w:rsidP="0059211B">
      <w:pPr>
        <w:ind w:left="1080" w:right="1080"/>
        <w:jc w:val="center"/>
        <w:rPr>
          <w:szCs w:val="22"/>
        </w:rPr>
      </w:pPr>
      <w:bookmarkStart w:id="9" w:name="presented_by"/>
      <w:r>
        <w:rPr>
          <w:szCs w:val="22"/>
        </w:rPr>
        <w:t xml:space="preserve">(Presented by </w:t>
      </w:r>
      <w:r w:rsidR="00592DD9">
        <w:rPr>
          <w:szCs w:val="22"/>
        </w:rPr>
        <w:t>xxx</w:t>
      </w:r>
      <w:r w:rsidR="007B0726">
        <w:rPr>
          <w:szCs w:val="22"/>
        </w:rPr>
        <w:t>)</w:t>
      </w:r>
      <w:bookmarkStart w:id="10" w:name="addendum_below_title"/>
      <w:bookmarkStart w:id="11" w:name="document_no_below_title"/>
      <w:bookmarkEnd w:id="9"/>
      <w:bookmarkEnd w:id="10"/>
      <w:bookmarkEnd w:id="11"/>
    </w:p>
    <w:p w:rsidR="00592DD9" w:rsidRDefault="00592DD9" w:rsidP="00592DD9">
      <w:pPr>
        <w:jc w:val="center"/>
        <w:rPr>
          <w:bCs/>
          <w:szCs w:val="22"/>
        </w:rPr>
      </w:pPr>
    </w:p>
    <w:p w:rsidR="00592DD9" w:rsidRDefault="00592DD9" w:rsidP="00592DD9">
      <w:pPr>
        <w:jc w:val="center"/>
        <w:rPr>
          <w:bCs/>
          <w:szCs w:val="22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7200"/>
      </w:tblGrid>
      <w:tr w:rsidR="00592DD9" w:rsidTr="007E1A12">
        <w:trPr>
          <w:trHeight w:val="395"/>
        </w:trPr>
        <w:tc>
          <w:tcPr>
            <w:tcW w:w="7200" w:type="dxa"/>
            <w:tcBorders>
              <w:bottom w:val="nil"/>
            </w:tcBorders>
          </w:tcPr>
          <w:p w:rsidR="00592DD9" w:rsidRPr="000815DE" w:rsidRDefault="00592DD9" w:rsidP="007E1A1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SUMMARY</w:t>
            </w:r>
          </w:p>
        </w:tc>
      </w:tr>
      <w:tr w:rsidR="00592DD9" w:rsidTr="007E1A12">
        <w:tc>
          <w:tcPr>
            <w:tcW w:w="7200" w:type="dxa"/>
            <w:tcBorders>
              <w:top w:val="nil"/>
            </w:tcBorders>
          </w:tcPr>
          <w:p w:rsidR="00592DD9" w:rsidRDefault="00592DD9" w:rsidP="00592DD9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This paper presents the …...</w:t>
            </w:r>
          </w:p>
          <w:p w:rsidR="00592DD9" w:rsidRDefault="00592DD9" w:rsidP="00592DD9">
            <w:pPr>
              <w:rPr>
                <w:bCs/>
                <w:szCs w:val="22"/>
              </w:rPr>
            </w:pPr>
          </w:p>
          <w:p w:rsidR="00592DD9" w:rsidRDefault="00592DD9" w:rsidP="00592DD9">
            <w:pPr>
              <w:rPr>
                <w:bCs/>
                <w:szCs w:val="22"/>
              </w:rPr>
            </w:pPr>
            <w:r w:rsidRPr="00592DD9">
              <w:rPr>
                <w:b/>
                <w:szCs w:val="22"/>
              </w:rPr>
              <w:t>Action:</w:t>
            </w:r>
            <w:r>
              <w:rPr>
                <w:bCs/>
                <w:szCs w:val="22"/>
              </w:rPr>
              <w:t xml:space="preserve"> The Conference is invited to …...</w:t>
            </w:r>
          </w:p>
        </w:tc>
      </w:tr>
    </w:tbl>
    <w:p w:rsidR="00592DD9" w:rsidRDefault="00592DD9" w:rsidP="00592DD9">
      <w:pPr>
        <w:rPr>
          <w:bCs/>
          <w:szCs w:val="22"/>
        </w:rPr>
      </w:pPr>
    </w:p>
    <w:p w:rsidR="00592DD9" w:rsidRDefault="00592DD9" w:rsidP="00592DD9">
      <w:pPr>
        <w:ind w:right="1080"/>
        <w:rPr>
          <w:szCs w:val="22"/>
        </w:rPr>
      </w:pPr>
    </w:p>
    <w:p w:rsidR="007B0726" w:rsidRDefault="004A170F" w:rsidP="004A170F">
      <w:pPr>
        <w:pStyle w:val="1Heading"/>
      </w:pPr>
      <w:r w:rsidRPr="00A30A08">
        <w:t>INTRODUCTION</w:t>
      </w:r>
    </w:p>
    <w:p w:rsidR="00634A78" w:rsidRPr="00634A78" w:rsidRDefault="00A20600" w:rsidP="00634A78">
      <w:pPr>
        <w:pStyle w:val="2Para"/>
      </w:pPr>
      <w:r>
        <w:t>text</w:t>
      </w:r>
    </w:p>
    <w:p w:rsidR="00BA6634" w:rsidRDefault="00A20600" w:rsidP="00A20600">
      <w:pPr>
        <w:pStyle w:val="1Heading"/>
        <w:ind w:right="36"/>
      </w:pPr>
      <w:r>
        <w:t>BACKGROUND</w:t>
      </w:r>
    </w:p>
    <w:p w:rsidR="00634A78" w:rsidRPr="00634A78" w:rsidRDefault="00A20600" w:rsidP="00634A78">
      <w:pPr>
        <w:pStyle w:val="2Para"/>
      </w:pPr>
      <w:r>
        <w:t>text</w:t>
      </w:r>
    </w:p>
    <w:p w:rsidR="00DE1220" w:rsidRDefault="00DE1220" w:rsidP="00DE1220">
      <w:pPr>
        <w:pStyle w:val="1Heading"/>
      </w:pPr>
      <w:r w:rsidRPr="00A30A08">
        <w:t>conclusion</w:t>
      </w:r>
    </w:p>
    <w:p w:rsidR="00634A78" w:rsidRPr="00634A78" w:rsidRDefault="00A20600" w:rsidP="00634A78">
      <w:pPr>
        <w:pStyle w:val="2Para"/>
      </w:pPr>
      <w:r>
        <w:t>text</w:t>
      </w:r>
    </w:p>
    <w:p w:rsidR="0059211B" w:rsidRDefault="0059211B" w:rsidP="004A170F">
      <w:pPr>
        <w:pStyle w:val="2Para"/>
        <w:numPr>
          <w:ilvl w:val="0"/>
          <w:numId w:val="0"/>
        </w:numPr>
      </w:pPr>
    </w:p>
    <w:p w:rsidR="0059211B" w:rsidRPr="00A30A08" w:rsidRDefault="0059211B" w:rsidP="004A170F">
      <w:pPr>
        <w:pStyle w:val="2Para"/>
        <w:numPr>
          <w:ilvl w:val="0"/>
          <w:numId w:val="0"/>
        </w:numPr>
      </w:pPr>
    </w:p>
    <w:p w:rsidR="00663057" w:rsidRDefault="00663057" w:rsidP="00663057">
      <w:pPr>
        <w:pStyle w:val="2Para"/>
        <w:numPr>
          <w:ilvl w:val="0"/>
          <w:numId w:val="0"/>
        </w:numPr>
        <w:jc w:val="center"/>
      </w:pPr>
      <w:r>
        <w:t>— END —</w:t>
      </w:r>
    </w:p>
    <w:sectPr w:rsidR="00663057" w:rsidSect="00737005">
      <w:headerReference w:type="even" r:id="rId9"/>
      <w:headerReference w:type="default" r:id="rId10"/>
      <w:footerReference w:type="first" r:id="rId11"/>
      <w:pgSz w:w="12240" w:h="15840" w:code="9"/>
      <w:pgMar w:top="288" w:right="1152" w:bottom="810" w:left="1152" w:header="1008" w:footer="1008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A12" w:rsidRDefault="007E1A12">
      <w:r>
        <w:separator/>
      </w:r>
    </w:p>
  </w:endnote>
  <w:endnote w:type="continuationSeparator" w:id="0">
    <w:p w:rsidR="007E1A12" w:rsidRDefault="007E1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62C474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12" w:rsidRPr="00E25BA6" w:rsidRDefault="007E1A12" w:rsidP="00634A78">
    <w:pPr>
      <w:pStyle w:val="Footer"/>
      <w:rPr>
        <w:sz w:val="18"/>
        <w:szCs w:val="18"/>
      </w:rPr>
    </w:pPr>
    <w:r w:rsidRPr="00E25BA6">
      <w:rPr>
        <w:sz w:val="18"/>
        <w:szCs w:val="18"/>
      </w:rPr>
      <w:t>(</w:t>
    </w:r>
    <w:proofErr w:type="gramStart"/>
    <w:r>
      <w:rPr>
        <w:sz w:val="18"/>
        <w:szCs w:val="18"/>
      </w:rPr>
      <w:t>xx</w:t>
    </w:r>
    <w:proofErr w:type="gramEnd"/>
    <w:r>
      <w:rPr>
        <w:sz w:val="18"/>
        <w:szCs w:val="18"/>
      </w:rPr>
      <w:t xml:space="preserve"> </w:t>
    </w:r>
    <w:r w:rsidRPr="00E25BA6">
      <w:rPr>
        <w:sz w:val="18"/>
        <w:szCs w:val="18"/>
      </w:rPr>
      <w:t>page</w:t>
    </w:r>
    <w:r>
      <w:rPr>
        <w:sz w:val="18"/>
        <w:szCs w:val="18"/>
      </w:rPr>
      <w:t>s</w:t>
    </w:r>
    <w:r w:rsidRPr="00E25BA6">
      <w:rPr>
        <w:sz w:val="18"/>
        <w:szCs w:val="18"/>
      </w:rPr>
      <w:t>)</w:t>
    </w:r>
  </w:p>
  <w:p w:rsidR="007E1A12" w:rsidRDefault="007E1A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A12" w:rsidRDefault="007E1A12">
      <w:r>
        <w:separator/>
      </w:r>
    </w:p>
  </w:footnote>
  <w:footnote w:type="continuationSeparator" w:id="0">
    <w:p w:rsidR="007E1A12" w:rsidRDefault="007E1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/>
    </w:tblPr>
    <w:tblGrid>
      <w:gridCol w:w="3384"/>
      <w:gridCol w:w="3385"/>
      <w:gridCol w:w="3383"/>
    </w:tblGrid>
    <w:tr w:rsidR="007E1A12" w:rsidTr="00E54E55">
      <w:trPr>
        <w:jc w:val="center"/>
      </w:trPr>
      <w:tc>
        <w:tcPr>
          <w:tcW w:w="1667" w:type="pct"/>
        </w:tcPr>
        <w:tbl>
          <w:tblPr>
            <w:tblW w:w="0" w:type="auto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ook w:val="01E0"/>
          </w:tblPr>
          <w:tblGrid>
            <w:gridCol w:w="1903"/>
          </w:tblGrid>
          <w:tr w:rsidR="007E1A12" w:rsidTr="00E54E55">
            <w:tc>
              <w:tcPr>
                <w:tcW w:w="0" w:type="auto"/>
              </w:tcPr>
              <w:p w:rsidR="007E1A12" w:rsidRPr="004A170F" w:rsidRDefault="007E1A12" w:rsidP="004A170F">
                <w:pPr>
                  <w:pStyle w:val="Header"/>
                  <w:rPr>
                    <w:bCs/>
                    <w:szCs w:val="22"/>
                  </w:rPr>
                </w:pPr>
                <w:r w:rsidRPr="00E54E55">
                  <w:rPr>
                    <w:bCs/>
                    <w:szCs w:val="22"/>
                  </w:rPr>
                  <w:t>A</w:t>
                </w:r>
                <w:r>
                  <w:rPr>
                    <w:bCs/>
                    <w:szCs w:val="22"/>
                  </w:rPr>
                  <w:t>N-Conf/12</w:t>
                </w:r>
                <w:r w:rsidRPr="00E54E55">
                  <w:rPr>
                    <w:bCs/>
                    <w:szCs w:val="22"/>
                  </w:rPr>
                  <w:t>-WP/</w:t>
                </w:r>
                <w:r>
                  <w:rPr>
                    <w:bCs/>
                    <w:szCs w:val="22"/>
                  </w:rPr>
                  <w:t>..</w:t>
                </w:r>
              </w:p>
            </w:tc>
          </w:tr>
        </w:tbl>
        <w:p w:rsidR="007E1A12" w:rsidRDefault="007E1A12">
          <w:pPr>
            <w:pStyle w:val="Header"/>
          </w:pPr>
        </w:p>
      </w:tc>
      <w:tc>
        <w:tcPr>
          <w:tcW w:w="1667" w:type="pct"/>
          <w:vAlign w:val="bottom"/>
        </w:tcPr>
        <w:p w:rsidR="007E1A12" w:rsidRDefault="007E1A12" w:rsidP="002F1060">
          <w:pPr>
            <w:pStyle w:val="Head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- 2 -</w:t>
          </w:r>
          <w:r>
            <w:rPr>
              <w:rStyle w:val="PageNumber"/>
            </w:rPr>
            <w:fldChar w:fldCharType="end"/>
          </w:r>
        </w:p>
      </w:tc>
      <w:tc>
        <w:tcPr>
          <w:tcW w:w="1667" w:type="pct"/>
        </w:tcPr>
        <w:p w:rsidR="007E1A12" w:rsidRDefault="007E1A12">
          <w:pPr>
            <w:pStyle w:val="Header"/>
          </w:pPr>
        </w:p>
      </w:tc>
    </w:tr>
  </w:tbl>
  <w:p w:rsidR="007E1A12" w:rsidRDefault="007E1A12" w:rsidP="00765E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/>
    </w:tblPr>
    <w:tblGrid>
      <w:gridCol w:w="4694"/>
      <w:gridCol w:w="2073"/>
      <w:gridCol w:w="3385"/>
    </w:tblGrid>
    <w:tr w:rsidR="007E1A12" w:rsidTr="00E54E55">
      <w:trPr>
        <w:jc w:val="center"/>
      </w:trPr>
      <w:tc>
        <w:tcPr>
          <w:tcW w:w="2312" w:type="pct"/>
        </w:tcPr>
        <w:p w:rsidR="007E1A12" w:rsidRPr="00E54E55" w:rsidRDefault="007E1A12" w:rsidP="00E54E55">
          <w:pPr>
            <w:pStyle w:val="Header"/>
            <w:tabs>
              <w:tab w:val="clear" w:pos="8640"/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rPr>
              <w:szCs w:val="22"/>
            </w:rPr>
          </w:pPr>
        </w:p>
      </w:tc>
      <w:tc>
        <w:tcPr>
          <w:tcW w:w="1021" w:type="pct"/>
          <w:vAlign w:val="bottom"/>
        </w:tcPr>
        <w:p w:rsidR="007E1A12" w:rsidRPr="00E54E55" w:rsidRDefault="007E1A12" w:rsidP="002F1060">
          <w:pPr>
            <w:pStyle w:val="Header"/>
            <w:tabs>
              <w:tab w:val="clear" w:pos="8640"/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rPr>
              <w:szCs w:val="22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- 3 -</w:t>
          </w:r>
          <w:r>
            <w:rPr>
              <w:rStyle w:val="PageNumber"/>
            </w:rPr>
            <w:fldChar w:fldCharType="end"/>
          </w:r>
        </w:p>
      </w:tc>
      <w:tc>
        <w:tcPr>
          <w:tcW w:w="1667" w:type="pct"/>
        </w:tcPr>
        <w:tbl>
          <w:tblPr>
            <w:tblW w:w="0" w:type="auto"/>
            <w:jc w:val="right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ook w:val="01E0"/>
          </w:tblPr>
          <w:tblGrid>
            <w:gridCol w:w="1903"/>
          </w:tblGrid>
          <w:tr w:rsidR="007E1A12" w:rsidTr="00E54E55">
            <w:trPr>
              <w:jc w:val="right"/>
            </w:trPr>
            <w:tc>
              <w:tcPr>
                <w:tcW w:w="0" w:type="auto"/>
              </w:tcPr>
              <w:p w:rsidR="007E1A12" w:rsidRPr="004A170F" w:rsidRDefault="007E1A12" w:rsidP="004A170F">
                <w:pPr>
                  <w:pStyle w:val="Header"/>
                  <w:tabs>
                    <w:tab w:val="clear" w:pos="8640"/>
                    <w:tab w:val="center" w:pos="720"/>
                    <w:tab w:val="center" w:pos="1440"/>
                    <w:tab w:val="center" w:pos="1800"/>
                    <w:tab w:val="center" w:pos="2160"/>
                    <w:tab w:val="center" w:pos="2520"/>
                    <w:tab w:val="center" w:pos="2880"/>
                  </w:tabs>
                  <w:rPr>
                    <w:bCs/>
                    <w:szCs w:val="22"/>
                  </w:rPr>
                </w:pPr>
                <w:bookmarkStart w:id="12" w:name="related_to_header_odd"/>
                <w:bookmarkEnd w:id="12"/>
                <w:r w:rsidRPr="00E54E55">
                  <w:rPr>
                    <w:bCs/>
                    <w:szCs w:val="22"/>
                  </w:rPr>
                  <w:t>A</w:t>
                </w:r>
                <w:r>
                  <w:rPr>
                    <w:bCs/>
                    <w:szCs w:val="22"/>
                  </w:rPr>
                  <w:t>N-Conf/12</w:t>
                </w:r>
                <w:r w:rsidRPr="00E54E55">
                  <w:rPr>
                    <w:bCs/>
                    <w:szCs w:val="22"/>
                  </w:rPr>
                  <w:t>-WP/</w:t>
                </w:r>
                <w:r>
                  <w:rPr>
                    <w:bCs/>
                    <w:szCs w:val="22"/>
                  </w:rPr>
                  <w:t>..</w:t>
                </w:r>
              </w:p>
            </w:tc>
          </w:tr>
        </w:tbl>
        <w:p w:rsidR="007E1A12" w:rsidRPr="00E54E55" w:rsidRDefault="007E1A12" w:rsidP="00E54E55">
          <w:pPr>
            <w:pStyle w:val="Header"/>
            <w:tabs>
              <w:tab w:val="clear" w:pos="8640"/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rPr>
              <w:szCs w:val="22"/>
            </w:rPr>
          </w:pPr>
        </w:p>
      </w:tc>
    </w:tr>
  </w:tbl>
  <w:p w:rsidR="007E1A12" w:rsidRPr="007307A8" w:rsidRDefault="007E1A12" w:rsidP="006C7248">
    <w:pPr>
      <w:pStyle w:val="Header"/>
      <w:tabs>
        <w:tab w:val="clear" w:pos="8640"/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ind w:left="4320"/>
      <w:jc w:val="center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FCA"/>
    <w:multiLevelType w:val="hybridMultilevel"/>
    <w:tmpl w:val="9A3099D0"/>
    <w:lvl w:ilvl="0" w:tplc="909E6D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92792"/>
    <w:multiLevelType w:val="hybridMultilevel"/>
    <w:tmpl w:val="5C6283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85F80"/>
    <w:multiLevelType w:val="multilevel"/>
    <w:tmpl w:val="1D00DAA6"/>
    <w:lvl w:ilvl="0">
      <w:start w:val="1"/>
      <w:numFmt w:val="none"/>
      <w:pStyle w:val="Note"/>
      <w:suff w:val="space"/>
      <w:lvlText w:val="Note.—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3">
    <w:nsid w:val="0826433F"/>
    <w:multiLevelType w:val="hybridMultilevel"/>
    <w:tmpl w:val="66D6A3F0"/>
    <w:lvl w:ilvl="0" w:tplc="D8A23B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8426D77"/>
    <w:multiLevelType w:val="hybridMultilevel"/>
    <w:tmpl w:val="D7BA73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64FCB"/>
    <w:multiLevelType w:val="multilevel"/>
    <w:tmpl w:val="FB4088F8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C5C584E"/>
    <w:multiLevelType w:val="multilevel"/>
    <w:tmpl w:val="040A3EFA"/>
    <w:lvl w:ilvl="0">
      <w:start w:val="1"/>
      <w:numFmt w:val="decimal"/>
      <w:pStyle w:val="Note123"/>
      <w:suff w:val="space"/>
      <w:lvlText w:val="Note %1.—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280"/>
        </w:tabs>
        <w:ind w:left="79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000"/>
        </w:tabs>
        <w:ind w:left="86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9720"/>
        </w:tabs>
        <w:ind w:left="93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440"/>
        </w:tabs>
        <w:ind w:left="10080" w:firstLine="0"/>
      </w:pPr>
      <w:rPr>
        <w:rFonts w:hint="default"/>
      </w:rPr>
    </w:lvl>
  </w:abstractNum>
  <w:abstractNum w:abstractNumId="7">
    <w:nsid w:val="0EAB728F"/>
    <w:multiLevelType w:val="hybridMultilevel"/>
    <w:tmpl w:val="2EF26E24"/>
    <w:lvl w:ilvl="0" w:tplc="DD000340">
      <w:start w:val="1"/>
      <w:numFmt w:val="decimal"/>
      <w:pStyle w:val="ListV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3570F9"/>
    <w:multiLevelType w:val="multilevel"/>
    <w:tmpl w:val="F2DC7048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43F6E27"/>
    <w:multiLevelType w:val="multilevel"/>
    <w:tmpl w:val="03F2A1A8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47C7E00"/>
    <w:multiLevelType w:val="hybridMultilevel"/>
    <w:tmpl w:val="307EA336"/>
    <w:lvl w:ilvl="0" w:tplc="0C090001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608"/>
        </w:tabs>
        <w:ind w:left="26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328"/>
        </w:tabs>
        <w:ind w:left="33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48"/>
        </w:tabs>
        <w:ind w:left="40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68"/>
        </w:tabs>
        <w:ind w:left="47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88"/>
        </w:tabs>
        <w:ind w:left="54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208"/>
        </w:tabs>
        <w:ind w:left="62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928"/>
        </w:tabs>
        <w:ind w:left="69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48"/>
        </w:tabs>
        <w:ind w:left="7648" w:hanging="360"/>
      </w:pPr>
      <w:rPr>
        <w:rFonts w:ascii="Wingdings" w:hAnsi="Wingdings" w:hint="default"/>
      </w:rPr>
    </w:lvl>
  </w:abstractNum>
  <w:abstractNum w:abstractNumId="11">
    <w:nsid w:val="22B83547"/>
    <w:multiLevelType w:val="multilevel"/>
    <w:tmpl w:val="27043D8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 w:val="0"/>
        <w:i w:val="0"/>
        <w:sz w:val="22"/>
        <w:szCs w:val="22"/>
      </w:rPr>
    </w:lvl>
  </w:abstractNum>
  <w:abstractNum w:abstractNumId="12">
    <w:nsid w:val="25B4333C"/>
    <w:multiLevelType w:val="multilevel"/>
    <w:tmpl w:val="1F50AE12"/>
    <w:lvl w:ilvl="0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45"/>
        </w:tabs>
        <w:ind w:left="2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9"/>
        </w:tabs>
        <w:ind w:left="3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3"/>
        </w:tabs>
        <w:ind w:left="53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7"/>
        </w:tabs>
        <w:ind w:left="6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1"/>
        </w:tabs>
        <w:ind w:left="8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5"/>
        </w:tabs>
        <w:ind w:left="9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09"/>
        </w:tabs>
        <w:ind w:left="11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3"/>
        </w:tabs>
        <w:ind w:left="1253" w:hanging="1584"/>
      </w:pPr>
      <w:rPr>
        <w:rFonts w:hint="default"/>
      </w:rPr>
    </w:lvl>
  </w:abstractNum>
  <w:abstractNum w:abstractNumId="13">
    <w:nsid w:val="310E16E4"/>
    <w:multiLevelType w:val="multilevel"/>
    <w:tmpl w:val="73BA440A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21B6AF8"/>
    <w:multiLevelType w:val="multilevel"/>
    <w:tmpl w:val="203AC22C"/>
    <w:lvl w:ilvl="0">
      <w:start w:val="1"/>
      <w:numFmt w:val="decimal"/>
      <w:pStyle w:val="Heading1"/>
      <w:suff w:val="space"/>
      <w:lvlText w:val="Chapter %1"/>
      <w:lvlJc w:val="left"/>
      <w:pPr>
        <w:ind w:left="216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15">
    <w:nsid w:val="3DDB3262"/>
    <w:multiLevelType w:val="multilevel"/>
    <w:tmpl w:val="AA3EAADE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pStyle w:val="List-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6">
    <w:nsid w:val="497D7471"/>
    <w:multiLevelType w:val="multilevel"/>
    <w:tmpl w:val="E69A30A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2525F70"/>
    <w:multiLevelType w:val="hybridMultilevel"/>
    <w:tmpl w:val="3A423F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D6914"/>
    <w:multiLevelType w:val="hybridMultilevel"/>
    <w:tmpl w:val="A2A631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2090B"/>
    <w:multiLevelType w:val="multilevel"/>
    <w:tmpl w:val="ED3476D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B407F99"/>
    <w:multiLevelType w:val="hybridMultilevel"/>
    <w:tmpl w:val="E3E42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41D7B"/>
    <w:multiLevelType w:val="hybridMultilevel"/>
    <w:tmpl w:val="4D8453B0"/>
    <w:lvl w:ilvl="0" w:tplc="F552E786">
      <w:start w:val="1"/>
      <w:numFmt w:val="bullet"/>
      <w:pStyle w:val="RefPrincipal"/>
      <w:lvlText w:val=""/>
      <w:lvlJc w:val="left"/>
      <w:pPr>
        <w:tabs>
          <w:tab w:val="num" w:pos="115"/>
        </w:tabs>
        <w:ind w:left="331" w:hanging="331"/>
      </w:pPr>
      <w:rPr>
        <w:rFonts w:ascii="Symbol" w:hAnsi="Symbol" w:hint="default"/>
      </w:rPr>
    </w:lvl>
    <w:lvl w:ilvl="1" w:tplc="9B5805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E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C5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CADD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368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0E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48AE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9E73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8F6185"/>
    <w:multiLevelType w:val="multilevel"/>
    <w:tmpl w:val="97B6C8F4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64793F46"/>
    <w:multiLevelType w:val="hybridMultilevel"/>
    <w:tmpl w:val="4AF2AB6A"/>
    <w:lvl w:ilvl="0" w:tplc="5C36D816">
      <w:start w:val="1"/>
      <w:numFmt w:val="lowerLetter"/>
      <w:pStyle w:val="ListExSum"/>
      <w:lvlText w:val="%1)"/>
      <w:lvlJc w:val="left"/>
      <w:pPr>
        <w:tabs>
          <w:tab w:val="num" w:pos="360"/>
        </w:tabs>
        <w:ind w:left="720" w:hanging="360"/>
      </w:pPr>
    </w:lvl>
    <w:lvl w:ilvl="1" w:tplc="65084AFC" w:tentative="1">
      <w:start w:val="1"/>
      <w:numFmt w:val="lowerLetter"/>
      <w:lvlText w:val="%2."/>
      <w:lvlJc w:val="left"/>
      <w:pPr>
        <w:ind w:left="1800" w:hanging="360"/>
      </w:pPr>
    </w:lvl>
    <w:lvl w:ilvl="2" w:tplc="08B8CA96" w:tentative="1">
      <w:start w:val="1"/>
      <w:numFmt w:val="lowerRoman"/>
      <w:lvlText w:val="%3."/>
      <w:lvlJc w:val="right"/>
      <w:pPr>
        <w:ind w:left="2520" w:hanging="180"/>
      </w:pPr>
    </w:lvl>
    <w:lvl w:ilvl="3" w:tplc="7D885FAE" w:tentative="1">
      <w:start w:val="1"/>
      <w:numFmt w:val="decimal"/>
      <w:lvlText w:val="%4."/>
      <w:lvlJc w:val="left"/>
      <w:pPr>
        <w:ind w:left="3240" w:hanging="360"/>
      </w:pPr>
    </w:lvl>
    <w:lvl w:ilvl="4" w:tplc="ECC268EC" w:tentative="1">
      <w:start w:val="1"/>
      <w:numFmt w:val="lowerLetter"/>
      <w:lvlText w:val="%5."/>
      <w:lvlJc w:val="left"/>
      <w:pPr>
        <w:ind w:left="3960" w:hanging="360"/>
      </w:pPr>
    </w:lvl>
    <w:lvl w:ilvl="5" w:tplc="7C347C50" w:tentative="1">
      <w:start w:val="1"/>
      <w:numFmt w:val="lowerRoman"/>
      <w:lvlText w:val="%6."/>
      <w:lvlJc w:val="right"/>
      <w:pPr>
        <w:ind w:left="4680" w:hanging="180"/>
      </w:pPr>
    </w:lvl>
    <w:lvl w:ilvl="6" w:tplc="907A3DC4" w:tentative="1">
      <w:start w:val="1"/>
      <w:numFmt w:val="decimal"/>
      <w:lvlText w:val="%7."/>
      <w:lvlJc w:val="left"/>
      <w:pPr>
        <w:ind w:left="5400" w:hanging="360"/>
      </w:pPr>
    </w:lvl>
    <w:lvl w:ilvl="7" w:tplc="E0BC151A" w:tentative="1">
      <w:start w:val="1"/>
      <w:numFmt w:val="lowerLetter"/>
      <w:lvlText w:val="%8."/>
      <w:lvlJc w:val="left"/>
      <w:pPr>
        <w:ind w:left="6120" w:hanging="360"/>
      </w:pPr>
    </w:lvl>
    <w:lvl w:ilvl="8" w:tplc="E60CEA0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1E61BA"/>
    <w:multiLevelType w:val="multilevel"/>
    <w:tmpl w:val="A404E0AE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21C618F"/>
    <w:multiLevelType w:val="multilevel"/>
    <w:tmpl w:val="821E4448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78C0F42"/>
    <w:multiLevelType w:val="multilevel"/>
    <w:tmpl w:val="8092DDC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CED756E"/>
    <w:multiLevelType w:val="hybridMultilevel"/>
    <w:tmpl w:val="B8CAA0EE"/>
    <w:lvl w:ilvl="0" w:tplc="ECA41404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27F677A6" w:tentative="1">
      <w:start w:val="1"/>
      <w:numFmt w:val="lowerLetter"/>
      <w:lvlText w:val="%2."/>
      <w:lvlJc w:val="left"/>
      <w:pPr>
        <w:ind w:left="1440" w:hanging="360"/>
      </w:pPr>
    </w:lvl>
    <w:lvl w:ilvl="2" w:tplc="A02C339C" w:tentative="1">
      <w:start w:val="1"/>
      <w:numFmt w:val="lowerRoman"/>
      <w:lvlText w:val="%3."/>
      <w:lvlJc w:val="right"/>
      <w:pPr>
        <w:ind w:left="2160" w:hanging="180"/>
      </w:pPr>
    </w:lvl>
    <w:lvl w:ilvl="3" w:tplc="35DEFA26" w:tentative="1">
      <w:start w:val="1"/>
      <w:numFmt w:val="decimal"/>
      <w:lvlText w:val="%4."/>
      <w:lvlJc w:val="left"/>
      <w:pPr>
        <w:ind w:left="2880" w:hanging="360"/>
      </w:pPr>
    </w:lvl>
    <w:lvl w:ilvl="4" w:tplc="3F5AF2B8" w:tentative="1">
      <w:start w:val="1"/>
      <w:numFmt w:val="lowerLetter"/>
      <w:lvlText w:val="%5."/>
      <w:lvlJc w:val="left"/>
      <w:pPr>
        <w:ind w:left="3600" w:hanging="360"/>
      </w:pPr>
    </w:lvl>
    <w:lvl w:ilvl="5" w:tplc="03400FEE" w:tentative="1">
      <w:start w:val="1"/>
      <w:numFmt w:val="lowerRoman"/>
      <w:lvlText w:val="%6."/>
      <w:lvlJc w:val="right"/>
      <w:pPr>
        <w:ind w:left="4320" w:hanging="180"/>
      </w:pPr>
    </w:lvl>
    <w:lvl w:ilvl="6" w:tplc="7A0C85F4" w:tentative="1">
      <w:start w:val="1"/>
      <w:numFmt w:val="decimal"/>
      <w:lvlText w:val="%7."/>
      <w:lvlJc w:val="left"/>
      <w:pPr>
        <w:ind w:left="5040" w:hanging="360"/>
      </w:pPr>
    </w:lvl>
    <w:lvl w:ilvl="7" w:tplc="8468EA20" w:tentative="1">
      <w:start w:val="1"/>
      <w:numFmt w:val="lowerLetter"/>
      <w:lvlText w:val="%8."/>
      <w:lvlJc w:val="left"/>
      <w:pPr>
        <w:ind w:left="5760" w:hanging="360"/>
      </w:pPr>
    </w:lvl>
    <w:lvl w:ilvl="8" w:tplc="5D62DF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A5ADE"/>
    <w:multiLevelType w:val="multilevel"/>
    <w:tmpl w:val="9AD2D5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firstLine="1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D870543"/>
    <w:multiLevelType w:val="multilevel"/>
    <w:tmpl w:val="5B3A414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8"/>
  </w:num>
  <w:num w:numId="2">
    <w:abstractNumId w:val="12"/>
  </w:num>
  <w:num w:numId="3">
    <w:abstractNumId w:val="24"/>
  </w:num>
  <w:num w:numId="4">
    <w:abstractNumId w:val="14"/>
  </w:num>
  <w:num w:numId="5">
    <w:abstractNumId w:val="2"/>
  </w:num>
  <w:num w:numId="6">
    <w:abstractNumId w:val="6"/>
  </w:num>
  <w:num w:numId="7">
    <w:abstractNumId w:val="21"/>
  </w:num>
  <w:num w:numId="8">
    <w:abstractNumId w:val="11"/>
  </w:num>
  <w:num w:numId="9">
    <w:abstractNumId w:val="15"/>
  </w:num>
  <w:num w:numId="10">
    <w:abstractNumId w:val="22"/>
  </w:num>
  <w:num w:numId="11">
    <w:abstractNumId w:val="27"/>
  </w:num>
  <w:num w:numId="12">
    <w:abstractNumId w:val="23"/>
  </w:num>
  <w:num w:numId="13">
    <w:abstractNumId w:val="7"/>
  </w:num>
  <w:num w:numId="14">
    <w:abstractNumId w:val="2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4"/>
  </w:num>
  <w:num w:numId="21">
    <w:abstractNumId w:val="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8"/>
  </w:num>
  <w:num w:numId="32">
    <w:abstractNumId w:val="22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attachedTemplate r:id="rId1"/>
  <w:stylePaneFormatFilter w:val="3001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3CB"/>
    <w:rsid w:val="00001BDF"/>
    <w:rsid w:val="000039BB"/>
    <w:rsid w:val="00006C73"/>
    <w:rsid w:val="00006E6D"/>
    <w:rsid w:val="0001049C"/>
    <w:rsid w:val="0001095E"/>
    <w:rsid w:val="00011F3A"/>
    <w:rsid w:val="00011F5D"/>
    <w:rsid w:val="00017D53"/>
    <w:rsid w:val="0002509E"/>
    <w:rsid w:val="00040749"/>
    <w:rsid w:val="00040DC2"/>
    <w:rsid w:val="00043107"/>
    <w:rsid w:val="000503C7"/>
    <w:rsid w:val="00051291"/>
    <w:rsid w:val="000530A1"/>
    <w:rsid w:val="000539FE"/>
    <w:rsid w:val="00057E33"/>
    <w:rsid w:val="00062150"/>
    <w:rsid w:val="00082B3C"/>
    <w:rsid w:val="00082C13"/>
    <w:rsid w:val="00082D5F"/>
    <w:rsid w:val="0008303A"/>
    <w:rsid w:val="0008396D"/>
    <w:rsid w:val="000865BE"/>
    <w:rsid w:val="00090366"/>
    <w:rsid w:val="000904A7"/>
    <w:rsid w:val="00095A55"/>
    <w:rsid w:val="000A20DB"/>
    <w:rsid w:val="000A4ECF"/>
    <w:rsid w:val="000A6243"/>
    <w:rsid w:val="000A79F5"/>
    <w:rsid w:val="000B7372"/>
    <w:rsid w:val="000C1FA8"/>
    <w:rsid w:val="000C32CA"/>
    <w:rsid w:val="000C41AE"/>
    <w:rsid w:val="000C6CE6"/>
    <w:rsid w:val="000C7E8F"/>
    <w:rsid w:val="000D0782"/>
    <w:rsid w:val="000D168D"/>
    <w:rsid w:val="000E1B97"/>
    <w:rsid w:val="000E1F64"/>
    <w:rsid w:val="000E344B"/>
    <w:rsid w:val="000E5253"/>
    <w:rsid w:val="0010417E"/>
    <w:rsid w:val="00107DA4"/>
    <w:rsid w:val="00110D59"/>
    <w:rsid w:val="00113D10"/>
    <w:rsid w:val="00114E98"/>
    <w:rsid w:val="0012395D"/>
    <w:rsid w:val="001250D2"/>
    <w:rsid w:val="001266D1"/>
    <w:rsid w:val="00126842"/>
    <w:rsid w:val="00130928"/>
    <w:rsid w:val="00133CB6"/>
    <w:rsid w:val="001355CC"/>
    <w:rsid w:val="001447CB"/>
    <w:rsid w:val="001452F6"/>
    <w:rsid w:val="001465A4"/>
    <w:rsid w:val="00146D87"/>
    <w:rsid w:val="0015677F"/>
    <w:rsid w:val="001634BC"/>
    <w:rsid w:val="0016463F"/>
    <w:rsid w:val="00164E49"/>
    <w:rsid w:val="00170455"/>
    <w:rsid w:val="00182C61"/>
    <w:rsid w:val="0018356A"/>
    <w:rsid w:val="00192C47"/>
    <w:rsid w:val="00194B0A"/>
    <w:rsid w:val="001A1E3D"/>
    <w:rsid w:val="001B121D"/>
    <w:rsid w:val="001B3D06"/>
    <w:rsid w:val="001C3F65"/>
    <w:rsid w:val="001C6526"/>
    <w:rsid w:val="001E27AB"/>
    <w:rsid w:val="001E4F02"/>
    <w:rsid w:val="001F2CBA"/>
    <w:rsid w:val="00203F14"/>
    <w:rsid w:val="002073D6"/>
    <w:rsid w:val="0021438F"/>
    <w:rsid w:val="00215B2F"/>
    <w:rsid w:val="00216A0D"/>
    <w:rsid w:val="002311DC"/>
    <w:rsid w:val="00241717"/>
    <w:rsid w:val="002544B1"/>
    <w:rsid w:val="0026306C"/>
    <w:rsid w:val="002631D3"/>
    <w:rsid w:val="0026475B"/>
    <w:rsid w:val="002654D1"/>
    <w:rsid w:val="0027347D"/>
    <w:rsid w:val="0027499C"/>
    <w:rsid w:val="002866B9"/>
    <w:rsid w:val="00287AC9"/>
    <w:rsid w:val="002913A1"/>
    <w:rsid w:val="0029281A"/>
    <w:rsid w:val="00295827"/>
    <w:rsid w:val="002A2DD9"/>
    <w:rsid w:val="002B0DB0"/>
    <w:rsid w:val="002B12FF"/>
    <w:rsid w:val="002B66FA"/>
    <w:rsid w:val="002C4794"/>
    <w:rsid w:val="002C6255"/>
    <w:rsid w:val="002D5C73"/>
    <w:rsid w:val="002D7084"/>
    <w:rsid w:val="002D771F"/>
    <w:rsid w:val="002E158A"/>
    <w:rsid w:val="002E7527"/>
    <w:rsid w:val="002F1060"/>
    <w:rsid w:val="002F508E"/>
    <w:rsid w:val="002F7229"/>
    <w:rsid w:val="0030311F"/>
    <w:rsid w:val="00303970"/>
    <w:rsid w:val="003144AD"/>
    <w:rsid w:val="003204C7"/>
    <w:rsid w:val="003247F1"/>
    <w:rsid w:val="003365B8"/>
    <w:rsid w:val="003414B0"/>
    <w:rsid w:val="003424D2"/>
    <w:rsid w:val="00342CE4"/>
    <w:rsid w:val="0034798C"/>
    <w:rsid w:val="00351204"/>
    <w:rsid w:val="00360852"/>
    <w:rsid w:val="00366139"/>
    <w:rsid w:val="003662BC"/>
    <w:rsid w:val="00367351"/>
    <w:rsid w:val="00367738"/>
    <w:rsid w:val="0037166A"/>
    <w:rsid w:val="00371B9F"/>
    <w:rsid w:val="00371D4A"/>
    <w:rsid w:val="0037218F"/>
    <w:rsid w:val="003833E3"/>
    <w:rsid w:val="003835E2"/>
    <w:rsid w:val="00383FAC"/>
    <w:rsid w:val="00387C77"/>
    <w:rsid w:val="00390A97"/>
    <w:rsid w:val="003914DB"/>
    <w:rsid w:val="00392579"/>
    <w:rsid w:val="0039323E"/>
    <w:rsid w:val="00394771"/>
    <w:rsid w:val="00395690"/>
    <w:rsid w:val="00395CBA"/>
    <w:rsid w:val="003A1266"/>
    <w:rsid w:val="003A1312"/>
    <w:rsid w:val="003A6D14"/>
    <w:rsid w:val="003B06DD"/>
    <w:rsid w:val="003B08D5"/>
    <w:rsid w:val="003B3D97"/>
    <w:rsid w:val="003C15B4"/>
    <w:rsid w:val="003C3311"/>
    <w:rsid w:val="003D02BC"/>
    <w:rsid w:val="003D229C"/>
    <w:rsid w:val="003D35B0"/>
    <w:rsid w:val="003E2466"/>
    <w:rsid w:val="003E41C7"/>
    <w:rsid w:val="003E5DF9"/>
    <w:rsid w:val="003E6D1A"/>
    <w:rsid w:val="004017DD"/>
    <w:rsid w:val="00402DC0"/>
    <w:rsid w:val="0040615A"/>
    <w:rsid w:val="00407F8D"/>
    <w:rsid w:val="0041179B"/>
    <w:rsid w:val="00411A65"/>
    <w:rsid w:val="00413642"/>
    <w:rsid w:val="00416B14"/>
    <w:rsid w:val="00422371"/>
    <w:rsid w:val="004228F6"/>
    <w:rsid w:val="00426BE1"/>
    <w:rsid w:val="00430B9B"/>
    <w:rsid w:val="00432514"/>
    <w:rsid w:val="004326B1"/>
    <w:rsid w:val="00440F86"/>
    <w:rsid w:val="00442A39"/>
    <w:rsid w:val="00443ECA"/>
    <w:rsid w:val="004476EA"/>
    <w:rsid w:val="00456788"/>
    <w:rsid w:val="00457E78"/>
    <w:rsid w:val="00463624"/>
    <w:rsid w:val="00464507"/>
    <w:rsid w:val="00471770"/>
    <w:rsid w:val="00493D16"/>
    <w:rsid w:val="00495B0A"/>
    <w:rsid w:val="00496E6F"/>
    <w:rsid w:val="004A170F"/>
    <w:rsid w:val="004A5513"/>
    <w:rsid w:val="004A7ACF"/>
    <w:rsid w:val="004B5954"/>
    <w:rsid w:val="004B6688"/>
    <w:rsid w:val="004B75C0"/>
    <w:rsid w:val="004B76E3"/>
    <w:rsid w:val="004C191C"/>
    <w:rsid w:val="004C1D2F"/>
    <w:rsid w:val="004C255D"/>
    <w:rsid w:val="004C6808"/>
    <w:rsid w:val="004D4EB4"/>
    <w:rsid w:val="004D6961"/>
    <w:rsid w:val="004E06E2"/>
    <w:rsid w:val="004E0C59"/>
    <w:rsid w:val="004E2CA2"/>
    <w:rsid w:val="004E4197"/>
    <w:rsid w:val="004F185A"/>
    <w:rsid w:val="004F3387"/>
    <w:rsid w:val="0050379B"/>
    <w:rsid w:val="00504D6B"/>
    <w:rsid w:val="00504E77"/>
    <w:rsid w:val="005061C9"/>
    <w:rsid w:val="00515F71"/>
    <w:rsid w:val="00521881"/>
    <w:rsid w:val="005240DB"/>
    <w:rsid w:val="005240E8"/>
    <w:rsid w:val="005242F0"/>
    <w:rsid w:val="00526EAF"/>
    <w:rsid w:val="00532970"/>
    <w:rsid w:val="00535003"/>
    <w:rsid w:val="00543EEC"/>
    <w:rsid w:val="0054779A"/>
    <w:rsid w:val="00555270"/>
    <w:rsid w:val="00557ACF"/>
    <w:rsid w:val="0056386E"/>
    <w:rsid w:val="005645A8"/>
    <w:rsid w:val="00565897"/>
    <w:rsid w:val="00570E75"/>
    <w:rsid w:val="005721F1"/>
    <w:rsid w:val="00585E9B"/>
    <w:rsid w:val="0059149A"/>
    <w:rsid w:val="0059211B"/>
    <w:rsid w:val="00592DD9"/>
    <w:rsid w:val="005A2AA2"/>
    <w:rsid w:val="005B0DDC"/>
    <w:rsid w:val="005B163C"/>
    <w:rsid w:val="005B17FC"/>
    <w:rsid w:val="005B1885"/>
    <w:rsid w:val="005B5B82"/>
    <w:rsid w:val="005B6A93"/>
    <w:rsid w:val="005C2875"/>
    <w:rsid w:val="005C674F"/>
    <w:rsid w:val="005C78E2"/>
    <w:rsid w:val="005D24A0"/>
    <w:rsid w:val="005E1D2C"/>
    <w:rsid w:val="005E3CE6"/>
    <w:rsid w:val="005F4D08"/>
    <w:rsid w:val="005F7A45"/>
    <w:rsid w:val="00604CFB"/>
    <w:rsid w:val="006117B7"/>
    <w:rsid w:val="0061278D"/>
    <w:rsid w:val="00612AC1"/>
    <w:rsid w:val="006130A6"/>
    <w:rsid w:val="0062171A"/>
    <w:rsid w:val="0062558A"/>
    <w:rsid w:val="00625B36"/>
    <w:rsid w:val="00626439"/>
    <w:rsid w:val="006264EE"/>
    <w:rsid w:val="006274E4"/>
    <w:rsid w:val="00634A78"/>
    <w:rsid w:val="006408A2"/>
    <w:rsid w:val="00640CEA"/>
    <w:rsid w:val="006505A8"/>
    <w:rsid w:val="00651538"/>
    <w:rsid w:val="00654C52"/>
    <w:rsid w:val="00655564"/>
    <w:rsid w:val="00656C5C"/>
    <w:rsid w:val="006629E0"/>
    <w:rsid w:val="00662BA9"/>
    <w:rsid w:val="00663057"/>
    <w:rsid w:val="0066424E"/>
    <w:rsid w:val="006676DC"/>
    <w:rsid w:val="00671079"/>
    <w:rsid w:val="006726D1"/>
    <w:rsid w:val="00673E01"/>
    <w:rsid w:val="00677EFC"/>
    <w:rsid w:val="006832E2"/>
    <w:rsid w:val="00683904"/>
    <w:rsid w:val="006918D1"/>
    <w:rsid w:val="006935E0"/>
    <w:rsid w:val="006959DD"/>
    <w:rsid w:val="00697002"/>
    <w:rsid w:val="0069787E"/>
    <w:rsid w:val="006A20BA"/>
    <w:rsid w:val="006A2AF2"/>
    <w:rsid w:val="006B1342"/>
    <w:rsid w:val="006B165D"/>
    <w:rsid w:val="006B2D7D"/>
    <w:rsid w:val="006C1AC7"/>
    <w:rsid w:val="006C7248"/>
    <w:rsid w:val="006D3428"/>
    <w:rsid w:val="006D5C71"/>
    <w:rsid w:val="006E2FE5"/>
    <w:rsid w:val="006E44E1"/>
    <w:rsid w:val="006F0DEA"/>
    <w:rsid w:val="006F501B"/>
    <w:rsid w:val="006F506C"/>
    <w:rsid w:val="007062ED"/>
    <w:rsid w:val="007075C2"/>
    <w:rsid w:val="0071315E"/>
    <w:rsid w:val="00722161"/>
    <w:rsid w:val="00735D10"/>
    <w:rsid w:val="00737005"/>
    <w:rsid w:val="00740F3A"/>
    <w:rsid w:val="00741311"/>
    <w:rsid w:val="00741A54"/>
    <w:rsid w:val="00743D85"/>
    <w:rsid w:val="00750C83"/>
    <w:rsid w:val="00751869"/>
    <w:rsid w:val="00753AFF"/>
    <w:rsid w:val="007544C9"/>
    <w:rsid w:val="00755277"/>
    <w:rsid w:val="007616CA"/>
    <w:rsid w:val="00762BEC"/>
    <w:rsid w:val="00765DD7"/>
    <w:rsid w:val="00765ED5"/>
    <w:rsid w:val="00767FA7"/>
    <w:rsid w:val="00770064"/>
    <w:rsid w:val="00774017"/>
    <w:rsid w:val="007827BE"/>
    <w:rsid w:val="00785A28"/>
    <w:rsid w:val="00786046"/>
    <w:rsid w:val="007A22A4"/>
    <w:rsid w:val="007A2B39"/>
    <w:rsid w:val="007B0726"/>
    <w:rsid w:val="007B1BD8"/>
    <w:rsid w:val="007B1DDA"/>
    <w:rsid w:val="007B58E8"/>
    <w:rsid w:val="007B5BEA"/>
    <w:rsid w:val="007B61F9"/>
    <w:rsid w:val="007B6335"/>
    <w:rsid w:val="007C122A"/>
    <w:rsid w:val="007C297B"/>
    <w:rsid w:val="007D1D81"/>
    <w:rsid w:val="007D3B90"/>
    <w:rsid w:val="007D61DC"/>
    <w:rsid w:val="007D69A4"/>
    <w:rsid w:val="007E1A12"/>
    <w:rsid w:val="007E565C"/>
    <w:rsid w:val="008019CD"/>
    <w:rsid w:val="00803E3E"/>
    <w:rsid w:val="00807A73"/>
    <w:rsid w:val="00811252"/>
    <w:rsid w:val="00812FDD"/>
    <w:rsid w:val="00815BC6"/>
    <w:rsid w:val="00820171"/>
    <w:rsid w:val="00822B19"/>
    <w:rsid w:val="008260F5"/>
    <w:rsid w:val="00831F32"/>
    <w:rsid w:val="00832BB2"/>
    <w:rsid w:val="008333CB"/>
    <w:rsid w:val="008346E1"/>
    <w:rsid w:val="008404B4"/>
    <w:rsid w:val="00840891"/>
    <w:rsid w:val="00842D41"/>
    <w:rsid w:val="0084587F"/>
    <w:rsid w:val="008501D8"/>
    <w:rsid w:val="0086014E"/>
    <w:rsid w:val="00860AAE"/>
    <w:rsid w:val="00861B0C"/>
    <w:rsid w:val="00862586"/>
    <w:rsid w:val="0086441B"/>
    <w:rsid w:val="0087095D"/>
    <w:rsid w:val="008714B9"/>
    <w:rsid w:val="008739EE"/>
    <w:rsid w:val="00875A1A"/>
    <w:rsid w:val="00881091"/>
    <w:rsid w:val="00881240"/>
    <w:rsid w:val="00882405"/>
    <w:rsid w:val="00882BDE"/>
    <w:rsid w:val="00884ED5"/>
    <w:rsid w:val="00885447"/>
    <w:rsid w:val="008855CB"/>
    <w:rsid w:val="00885CC9"/>
    <w:rsid w:val="0089004D"/>
    <w:rsid w:val="008A0A05"/>
    <w:rsid w:val="008A0B79"/>
    <w:rsid w:val="008A39E4"/>
    <w:rsid w:val="008B1C6D"/>
    <w:rsid w:val="008B401F"/>
    <w:rsid w:val="008B4592"/>
    <w:rsid w:val="008C0546"/>
    <w:rsid w:val="008C3AC5"/>
    <w:rsid w:val="008D0168"/>
    <w:rsid w:val="008E248B"/>
    <w:rsid w:val="008E4826"/>
    <w:rsid w:val="008E7593"/>
    <w:rsid w:val="008F27CC"/>
    <w:rsid w:val="008F2EDA"/>
    <w:rsid w:val="009015F4"/>
    <w:rsid w:val="0090236B"/>
    <w:rsid w:val="009027C9"/>
    <w:rsid w:val="0090671B"/>
    <w:rsid w:val="009077F2"/>
    <w:rsid w:val="00912467"/>
    <w:rsid w:val="0091774A"/>
    <w:rsid w:val="009232F4"/>
    <w:rsid w:val="00933350"/>
    <w:rsid w:val="009371B7"/>
    <w:rsid w:val="009414F0"/>
    <w:rsid w:val="0094178D"/>
    <w:rsid w:val="00941ED6"/>
    <w:rsid w:val="00945C72"/>
    <w:rsid w:val="0094603A"/>
    <w:rsid w:val="00946646"/>
    <w:rsid w:val="00946DB4"/>
    <w:rsid w:val="009519DD"/>
    <w:rsid w:val="00951A19"/>
    <w:rsid w:val="00954012"/>
    <w:rsid w:val="00956949"/>
    <w:rsid w:val="00956D3C"/>
    <w:rsid w:val="00956DA1"/>
    <w:rsid w:val="00963101"/>
    <w:rsid w:val="00964137"/>
    <w:rsid w:val="009654CB"/>
    <w:rsid w:val="00972D28"/>
    <w:rsid w:val="00977517"/>
    <w:rsid w:val="00982124"/>
    <w:rsid w:val="009824E0"/>
    <w:rsid w:val="00982722"/>
    <w:rsid w:val="00983840"/>
    <w:rsid w:val="0098415F"/>
    <w:rsid w:val="00986ED6"/>
    <w:rsid w:val="00990EED"/>
    <w:rsid w:val="009935B1"/>
    <w:rsid w:val="009944DB"/>
    <w:rsid w:val="009A53E6"/>
    <w:rsid w:val="009A61D2"/>
    <w:rsid w:val="009B0ABD"/>
    <w:rsid w:val="009B146A"/>
    <w:rsid w:val="009B1DCC"/>
    <w:rsid w:val="009B42AA"/>
    <w:rsid w:val="009B51E0"/>
    <w:rsid w:val="009C1BE5"/>
    <w:rsid w:val="009C3587"/>
    <w:rsid w:val="009D3580"/>
    <w:rsid w:val="009E0A3E"/>
    <w:rsid w:val="009E0B7D"/>
    <w:rsid w:val="009E2058"/>
    <w:rsid w:val="009E3299"/>
    <w:rsid w:val="009E3B5C"/>
    <w:rsid w:val="009F2001"/>
    <w:rsid w:val="009F24C5"/>
    <w:rsid w:val="009F45FB"/>
    <w:rsid w:val="009F61D8"/>
    <w:rsid w:val="00A0705B"/>
    <w:rsid w:val="00A111A5"/>
    <w:rsid w:val="00A12C3B"/>
    <w:rsid w:val="00A20600"/>
    <w:rsid w:val="00A240E3"/>
    <w:rsid w:val="00A2475B"/>
    <w:rsid w:val="00A30A08"/>
    <w:rsid w:val="00A3102E"/>
    <w:rsid w:val="00A31883"/>
    <w:rsid w:val="00A323B0"/>
    <w:rsid w:val="00A35A3D"/>
    <w:rsid w:val="00A36835"/>
    <w:rsid w:val="00A42145"/>
    <w:rsid w:val="00A44AD0"/>
    <w:rsid w:val="00A46142"/>
    <w:rsid w:val="00A504AB"/>
    <w:rsid w:val="00A51C34"/>
    <w:rsid w:val="00A53300"/>
    <w:rsid w:val="00A54294"/>
    <w:rsid w:val="00A55612"/>
    <w:rsid w:val="00A62205"/>
    <w:rsid w:val="00A65590"/>
    <w:rsid w:val="00A66166"/>
    <w:rsid w:val="00A6664D"/>
    <w:rsid w:val="00A66BB2"/>
    <w:rsid w:val="00A700CA"/>
    <w:rsid w:val="00A721F8"/>
    <w:rsid w:val="00A84251"/>
    <w:rsid w:val="00A91A96"/>
    <w:rsid w:val="00A93B1A"/>
    <w:rsid w:val="00A96947"/>
    <w:rsid w:val="00A9732C"/>
    <w:rsid w:val="00A97742"/>
    <w:rsid w:val="00AA1628"/>
    <w:rsid w:val="00AA3F06"/>
    <w:rsid w:val="00AA67CD"/>
    <w:rsid w:val="00AA6C47"/>
    <w:rsid w:val="00AA7A1B"/>
    <w:rsid w:val="00AB5CA4"/>
    <w:rsid w:val="00AB6C74"/>
    <w:rsid w:val="00AC282B"/>
    <w:rsid w:val="00AC32E6"/>
    <w:rsid w:val="00AC6FDA"/>
    <w:rsid w:val="00AD5525"/>
    <w:rsid w:val="00AE37F6"/>
    <w:rsid w:val="00AE7463"/>
    <w:rsid w:val="00AF0049"/>
    <w:rsid w:val="00AF0E73"/>
    <w:rsid w:val="00AF3997"/>
    <w:rsid w:val="00AF65E3"/>
    <w:rsid w:val="00B06E91"/>
    <w:rsid w:val="00B07D50"/>
    <w:rsid w:val="00B106FE"/>
    <w:rsid w:val="00B10CC9"/>
    <w:rsid w:val="00B13225"/>
    <w:rsid w:val="00B149A3"/>
    <w:rsid w:val="00B24CB9"/>
    <w:rsid w:val="00B254A0"/>
    <w:rsid w:val="00B25E26"/>
    <w:rsid w:val="00B26007"/>
    <w:rsid w:val="00B30353"/>
    <w:rsid w:val="00B30A09"/>
    <w:rsid w:val="00B31744"/>
    <w:rsid w:val="00B41C3E"/>
    <w:rsid w:val="00B47815"/>
    <w:rsid w:val="00B54C87"/>
    <w:rsid w:val="00B6185C"/>
    <w:rsid w:val="00B64061"/>
    <w:rsid w:val="00B67B3F"/>
    <w:rsid w:val="00B71D78"/>
    <w:rsid w:val="00B86F5B"/>
    <w:rsid w:val="00B91952"/>
    <w:rsid w:val="00B92F7E"/>
    <w:rsid w:val="00BA2089"/>
    <w:rsid w:val="00BA3C55"/>
    <w:rsid w:val="00BA60BE"/>
    <w:rsid w:val="00BA6634"/>
    <w:rsid w:val="00BA6954"/>
    <w:rsid w:val="00BB4503"/>
    <w:rsid w:val="00BD0840"/>
    <w:rsid w:val="00BD2228"/>
    <w:rsid w:val="00BD7CB9"/>
    <w:rsid w:val="00BE060F"/>
    <w:rsid w:val="00BE0AD3"/>
    <w:rsid w:val="00BE3E90"/>
    <w:rsid w:val="00BE66EC"/>
    <w:rsid w:val="00BF1C87"/>
    <w:rsid w:val="00BF213A"/>
    <w:rsid w:val="00BF5529"/>
    <w:rsid w:val="00BF7919"/>
    <w:rsid w:val="00C01317"/>
    <w:rsid w:val="00C03093"/>
    <w:rsid w:val="00C22B18"/>
    <w:rsid w:val="00C25185"/>
    <w:rsid w:val="00C259F7"/>
    <w:rsid w:val="00C25BEA"/>
    <w:rsid w:val="00C26062"/>
    <w:rsid w:val="00C26DE6"/>
    <w:rsid w:val="00C2762D"/>
    <w:rsid w:val="00C32268"/>
    <w:rsid w:val="00C34401"/>
    <w:rsid w:val="00C3713E"/>
    <w:rsid w:val="00C45122"/>
    <w:rsid w:val="00C4705C"/>
    <w:rsid w:val="00C57088"/>
    <w:rsid w:val="00C60939"/>
    <w:rsid w:val="00C64B08"/>
    <w:rsid w:val="00C757DC"/>
    <w:rsid w:val="00C75E46"/>
    <w:rsid w:val="00C77602"/>
    <w:rsid w:val="00C81386"/>
    <w:rsid w:val="00C82947"/>
    <w:rsid w:val="00C82B04"/>
    <w:rsid w:val="00C83CDD"/>
    <w:rsid w:val="00C85D20"/>
    <w:rsid w:val="00C912A9"/>
    <w:rsid w:val="00C955BD"/>
    <w:rsid w:val="00C95B95"/>
    <w:rsid w:val="00C9706E"/>
    <w:rsid w:val="00C97EA1"/>
    <w:rsid w:val="00CA4A92"/>
    <w:rsid w:val="00CA6F68"/>
    <w:rsid w:val="00CA732C"/>
    <w:rsid w:val="00CB15A3"/>
    <w:rsid w:val="00CB185A"/>
    <w:rsid w:val="00CC0A71"/>
    <w:rsid w:val="00CC0E60"/>
    <w:rsid w:val="00CC199C"/>
    <w:rsid w:val="00CC236C"/>
    <w:rsid w:val="00CD09A8"/>
    <w:rsid w:val="00CD22B7"/>
    <w:rsid w:val="00CD2A73"/>
    <w:rsid w:val="00CD2DC4"/>
    <w:rsid w:val="00CE1AB7"/>
    <w:rsid w:val="00CE485F"/>
    <w:rsid w:val="00CE6B6B"/>
    <w:rsid w:val="00D0135C"/>
    <w:rsid w:val="00D02447"/>
    <w:rsid w:val="00D069E7"/>
    <w:rsid w:val="00D133C6"/>
    <w:rsid w:val="00D14200"/>
    <w:rsid w:val="00D21613"/>
    <w:rsid w:val="00D24BF7"/>
    <w:rsid w:val="00D24EC7"/>
    <w:rsid w:val="00D34BA5"/>
    <w:rsid w:val="00D36268"/>
    <w:rsid w:val="00D365AF"/>
    <w:rsid w:val="00D41A83"/>
    <w:rsid w:val="00D43FF8"/>
    <w:rsid w:val="00D4443C"/>
    <w:rsid w:val="00D45ADC"/>
    <w:rsid w:val="00D6237E"/>
    <w:rsid w:val="00D6325E"/>
    <w:rsid w:val="00D67B54"/>
    <w:rsid w:val="00D7216F"/>
    <w:rsid w:val="00D741BE"/>
    <w:rsid w:val="00D74D3F"/>
    <w:rsid w:val="00D75887"/>
    <w:rsid w:val="00D8067D"/>
    <w:rsid w:val="00D80819"/>
    <w:rsid w:val="00D84FE8"/>
    <w:rsid w:val="00D866F0"/>
    <w:rsid w:val="00D86A87"/>
    <w:rsid w:val="00D9353B"/>
    <w:rsid w:val="00DA2257"/>
    <w:rsid w:val="00DA60C9"/>
    <w:rsid w:val="00DA68DD"/>
    <w:rsid w:val="00DA6E75"/>
    <w:rsid w:val="00DA6F6E"/>
    <w:rsid w:val="00DB1FE1"/>
    <w:rsid w:val="00DB3E30"/>
    <w:rsid w:val="00DC1F9C"/>
    <w:rsid w:val="00DC2B7D"/>
    <w:rsid w:val="00DC499F"/>
    <w:rsid w:val="00DC5179"/>
    <w:rsid w:val="00DC7D5D"/>
    <w:rsid w:val="00DD560E"/>
    <w:rsid w:val="00DD6E9A"/>
    <w:rsid w:val="00DE1220"/>
    <w:rsid w:val="00DF3405"/>
    <w:rsid w:val="00DF3F20"/>
    <w:rsid w:val="00E0732C"/>
    <w:rsid w:val="00E102E4"/>
    <w:rsid w:val="00E10365"/>
    <w:rsid w:val="00E201B7"/>
    <w:rsid w:val="00E23454"/>
    <w:rsid w:val="00E25BA6"/>
    <w:rsid w:val="00E35FCB"/>
    <w:rsid w:val="00E35FEA"/>
    <w:rsid w:val="00E36071"/>
    <w:rsid w:val="00E37BBC"/>
    <w:rsid w:val="00E42FC4"/>
    <w:rsid w:val="00E446F9"/>
    <w:rsid w:val="00E44976"/>
    <w:rsid w:val="00E44AB3"/>
    <w:rsid w:val="00E47831"/>
    <w:rsid w:val="00E51716"/>
    <w:rsid w:val="00E526AE"/>
    <w:rsid w:val="00E54A02"/>
    <w:rsid w:val="00E54E55"/>
    <w:rsid w:val="00E63CD1"/>
    <w:rsid w:val="00E64640"/>
    <w:rsid w:val="00E76A9B"/>
    <w:rsid w:val="00E76CA0"/>
    <w:rsid w:val="00E8168E"/>
    <w:rsid w:val="00E830C7"/>
    <w:rsid w:val="00E848F4"/>
    <w:rsid w:val="00E94026"/>
    <w:rsid w:val="00EA071D"/>
    <w:rsid w:val="00EA124A"/>
    <w:rsid w:val="00EA6D35"/>
    <w:rsid w:val="00EB0013"/>
    <w:rsid w:val="00EB1C9E"/>
    <w:rsid w:val="00EB4B76"/>
    <w:rsid w:val="00EB5531"/>
    <w:rsid w:val="00EB5F89"/>
    <w:rsid w:val="00EB64A5"/>
    <w:rsid w:val="00EB6550"/>
    <w:rsid w:val="00EC25D3"/>
    <w:rsid w:val="00ED38C8"/>
    <w:rsid w:val="00EE45AD"/>
    <w:rsid w:val="00EF7955"/>
    <w:rsid w:val="00F074C5"/>
    <w:rsid w:val="00F11D94"/>
    <w:rsid w:val="00F12014"/>
    <w:rsid w:val="00F15719"/>
    <w:rsid w:val="00F21139"/>
    <w:rsid w:val="00F2309D"/>
    <w:rsid w:val="00F26086"/>
    <w:rsid w:val="00F35DB4"/>
    <w:rsid w:val="00F364E2"/>
    <w:rsid w:val="00F413D6"/>
    <w:rsid w:val="00F4193F"/>
    <w:rsid w:val="00F51910"/>
    <w:rsid w:val="00F54C47"/>
    <w:rsid w:val="00F64EB1"/>
    <w:rsid w:val="00F67876"/>
    <w:rsid w:val="00F7135A"/>
    <w:rsid w:val="00F77740"/>
    <w:rsid w:val="00F85162"/>
    <w:rsid w:val="00F943AA"/>
    <w:rsid w:val="00FA2B5B"/>
    <w:rsid w:val="00FA6D1B"/>
    <w:rsid w:val="00FB3396"/>
    <w:rsid w:val="00FB3CD9"/>
    <w:rsid w:val="00FB6662"/>
    <w:rsid w:val="00FC2C03"/>
    <w:rsid w:val="00FC33E7"/>
    <w:rsid w:val="00FD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45AD"/>
    <w:pPr>
      <w:autoSpaceDE w:val="0"/>
      <w:autoSpaceDN w:val="0"/>
      <w:adjustRightInd w:val="0"/>
      <w:jc w:val="both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E45AD"/>
    <w:pPr>
      <w:numPr>
        <w:numId w:val="4"/>
      </w:numPr>
      <w:outlineLvl w:val="0"/>
    </w:pPr>
  </w:style>
  <w:style w:type="paragraph" w:styleId="Heading2">
    <w:name w:val="heading 2"/>
    <w:basedOn w:val="Normal"/>
    <w:next w:val="Normal"/>
    <w:qFormat/>
    <w:rsid w:val="00DD560E"/>
    <w:pPr>
      <w:numPr>
        <w:ilvl w:val="1"/>
        <w:numId w:val="1"/>
      </w:num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E45AD"/>
    <w:pPr>
      <w:numPr>
        <w:ilvl w:val="2"/>
        <w:numId w:val="8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E45AD"/>
    <w:pPr>
      <w:numPr>
        <w:ilvl w:val="3"/>
        <w:numId w:val="9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E45AD"/>
    <w:pPr>
      <w:numPr>
        <w:ilvl w:val="4"/>
        <w:numId w:val="9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EE45AD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EE45AD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E45AD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E45AD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eading">
    <w:name w:val="1Heading"/>
    <w:basedOn w:val="TOC1"/>
    <w:next w:val="2Para"/>
    <w:rsid w:val="00EE45AD"/>
    <w:pPr>
      <w:keepNext/>
      <w:numPr>
        <w:numId w:val="10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customStyle="1" w:styleId="1Para">
    <w:name w:val="1Para"/>
    <w:basedOn w:val="Normal"/>
    <w:rsid w:val="00EE45AD"/>
    <w:pPr>
      <w:numPr>
        <w:numId w:val="11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2Heading">
    <w:name w:val="2Heading"/>
    <w:basedOn w:val="2Para"/>
    <w:next w:val="3Para"/>
    <w:rsid w:val="00EE45AD"/>
    <w:pPr>
      <w:keepNext/>
      <w:tabs>
        <w:tab w:val="clear" w:pos="0"/>
        <w:tab w:val="left" w:pos="720"/>
      </w:tabs>
      <w:ind w:left="720" w:right="2880" w:hanging="720"/>
      <w:outlineLvl w:val="1"/>
    </w:pPr>
    <w:rPr>
      <w:b/>
    </w:rPr>
  </w:style>
  <w:style w:type="paragraph" w:customStyle="1" w:styleId="2Para">
    <w:name w:val="2Para"/>
    <w:basedOn w:val="Normal"/>
    <w:rsid w:val="00EE45AD"/>
    <w:pPr>
      <w:numPr>
        <w:ilvl w:val="1"/>
        <w:numId w:val="10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styleId="TOC3">
    <w:name w:val="toc 3"/>
    <w:basedOn w:val="Normal"/>
    <w:next w:val="Normal"/>
    <w:autoRedefine/>
    <w:semiHidden/>
    <w:rsid w:val="00DD560E"/>
    <w:pPr>
      <w:ind w:left="480"/>
    </w:pPr>
  </w:style>
  <w:style w:type="paragraph" w:customStyle="1" w:styleId="3Heading">
    <w:name w:val="3Heading"/>
    <w:basedOn w:val="TOC3"/>
    <w:next w:val="3Para"/>
    <w:rsid w:val="00EE45AD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customStyle="1" w:styleId="3Para">
    <w:name w:val="3Para"/>
    <w:basedOn w:val="Normal"/>
    <w:rsid w:val="00EE45AD"/>
    <w:pPr>
      <w:numPr>
        <w:ilvl w:val="2"/>
        <w:numId w:val="10"/>
      </w:numPr>
      <w:tabs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EE45AD"/>
    <w:pPr>
      <w:numPr>
        <w:ilvl w:val="3"/>
        <w:numId w:val="10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EE45AD"/>
    <w:pPr>
      <w:numPr>
        <w:ilvl w:val="4"/>
        <w:numId w:val="10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EE45AD"/>
    <w:pPr>
      <w:numPr>
        <w:ilvl w:val="5"/>
        <w:numId w:val="10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7Para">
    <w:name w:val="7Para"/>
    <w:basedOn w:val="Normal"/>
    <w:rsid w:val="00EE45AD"/>
    <w:pPr>
      <w:numPr>
        <w:ilvl w:val="6"/>
        <w:numId w:val="10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DD560E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8Para">
    <w:name w:val="8Para"/>
    <w:basedOn w:val="Normal"/>
    <w:rsid w:val="00EE45AD"/>
    <w:pPr>
      <w:numPr>
        <w:ilvl w:val="7"/>
        <w:numId w:val="10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character" w:styleId="FootnoteReference">
    <w:name w:val="footnote reference"/>
    <w:rsid w:val="00C01317"/>
    <w:rPr>
      <w:vertAlign w:val="superscript"/>
    </w:rPr>
  </w:style>
  <w:style w:type="paragraph" w:customStyle="1" w:styleId="Dots">
    <w:name w:val="Dots"/>
    <w:basedOn w:val="Normal"/>
    <w:next w:val="Normal"/>
    <w:rsid w:val="00EE45AD"/>
    <w:pPr>
      <w:numPr>
        <w:numId w:val="3"/>
      </w:numPr>
      <w:spacing w:line="480" w:lineRule="auto"/>
    </w:pPr>
  </w:style>
  <w:style w:type="paragraph" w:customStyle="1" w:styleId="List-">
    <w:name w:val="List_-"/>
    <w:basedOn w:val="Normal"/>
    <w:rsid w:val="00EE45AD"/>
    <w:pPr>
      <w:numPr>
        <w:ilvl w:val="2"/>
        <w:numId w:val="9"/>
      </w:numPr>
      <w:spacing w:before="260" w:after="260"/>
    </w:pPr>
  </w:style>
  <w:style w:type="paragraph" w:customStyle="1" w:styleId="List123">
    <w:name w:val="List_1_2_3"/>
    <w:basedOn w:val="Normal"/>
    <w:rsid w:val="00EE45AD"/>
    <w:pPr>
      <w:numPr>
        <w:ilvl w:val="1"/>
        <w:numId w:val="9"/>
      </w:numPr>
      <w:spacing w:before="260" w:after="260"/>
    </w:pPr>
  </w:style>
  <w:style w:type="paragraph" w:customStyle="1" w:styleId="Listabc">
    <w:name w:val="List_a_b_c"/>
    <w:basedOn w:val="Normal"/>
    <w:rsid w:val="00EE45AD"/>
    <w:pPr>
      <w:numPr>
        <w:numId w:val="9"/>
      </w:numPr>
      <w:spacing w:before="260" w:after="260"/>
    </w:pPr>
  </w:style>
  <w:style w:type="paragraph" w:customStyle="1" w:styleId="ListIndt2">
    <w:name w:val="ListIndt_2"/>
    <w:basedOn w:val="Normal"/>
    <w:rsid w:val="00EE45AD"/>
    <w:pPr>
      <w:spacing w:before="260" w:after="260"/>
      <w:ind w:left="1440"/>
    </w:pPr>
  </w:style>
  <w:style w:type="paragraph" w:customStyle="1" w:styleId="ListIndt3">
    <w:name w:val="ListIndt_3"/>
    <w:basedOn w:val="Normal"/>
    <w:rsid w:val="00EE45AD"/>
    <w:pPr>
      <w:spacing w:before="260" w:after="260"/>
      <w:ind w:left="1800"/>
    </w:pPr>
  </w:style>
  <w:style w:type="paragraph" w:customStyle="1" w:styleId="ListIndt4">
    <w:name w:val="ListIndt_4"/>
    <w:basedOn w:val="Normal"/>
    <w:rsid w:val="00EE45AD"/>
    <w:pPr>
      <w:spacing w:before="260" w:after="260"/>
      <w:ind w:left="2160"/>
    </w:pPr>
  </w:style>
  <w:style w:type="paragraph" w:customStyle="1" w:styleId="ListTab0">
    <w:name w:val="ListTab_0"/>
    <w:basedOn w:val="Normal"/>
    <w:rsid w:val="00EE45AD"/>
    <w:pPr>
      <w:spacing w:before="260" w:after="260"/>
    </w:pPr>
  </w:style>
  <w:style w:type="paragraph" w:customStyle="1" w:styleId="ListTab2">
    <w:name w:val="ListTab_2"/>
    <w:basedOn w:val="Normal"/>
    <w:rsid w:val="00EE45AD"/>
    <w:pPr>
      <w:spacing w:before="260" w:after="260"/>
      <w:ind w:firstLine="1440"/>
    </w:pPr>
  </w:style>
  <w:style w:type="paragraph" w:customStyle="1" w:styleId="ListTab3">
    <w:name w:val="ListTab_3"/>
    <w:basedOn w:val="Normal"/>
    <w:rsid w:val="00EE45AD"/>
    <w:pPr>
      <w:spacing w:before="260" w:after="260"/>
      <w:ind w:firstLine="1800"/>
    </w:pPr>
  </w:style>
  <w:style w:type="paragraph" w:customStyle="1" w:styleId="ListTab4">
    <w:name w:val="ListTab_4"/>
    <w:basedOn w:val="Normal"/>
    <w:rsid w:val="00EE45AD"/>
    <w:pPr>
      <w:spacing w:before="260" w:after="260"/>
      <w:ind w:firstLine="2160"/>
    </w:pPr>
  </w:style>
  <w:style w:type="paragraph" w:customStyle="1" w:styleId="Note">
    <w:name w:val="Note"/>
    <w:basedOn w:val="Normal"/>
    <w:next w:val="Normal"/>
    <w:rsid w:val="00EE45AD"/>
    <w:pPr>
      <w:numPr>
        <w:numId w:val="5"/>
      </w:numPr>
      <w:spacing w:after="260"/>
      <w:ind w:firstLine="1800"/>
    </w:pPr>
    <w:rPr>
      <w:i/>
      <w:iCs/>
    </w:rPr>
  </w:style>
  <w:style w:type="paragraph" w:customStyle="1" w:styleId="Note123">
    <w:name w:val="Note_1_2_3"/>
    <w:rsid w:val="00EE45AD"/>
    <w:pPr>
      <w:numPr>
        <w:numId w:val="6"/>
      </w:numPr>
      <w:spacing w:after="260"/>
      <w:ind w:firstLine="1800"/>
      <w:jc w:val="both"/>
    </w:pPr>
    <w:rPr>
      <w:i/>
      <w:sz w:val="22"/>
      <w:szCs w:val="24"/>
      <w:lang w:eastAsia="en-US"/>
    </w:rPr>
  </w:style>
  <w:style w:type="paragraph" w:customStyle="1" w:styleId="ParaIndt1">
    <w:name w:val="ParaIndt_1"/>
    <w:basedOn w:val="Normal"/>
    <w:rsid w:val="00EE45AD"/>
    <w:pPr>
      <w:spacing w:before="260" w:after="260"/>
      <w:ind w:left="720"/>
    </w:pPr>
  </w:style>
  <w:style w:type="paragraph" w:customStyle="1" w:styleId="ParaIndt2">
    <w:name w:val="ParaIndt_2"/>
    <w:basedOn w:val="Normal"/>
    <w:rsid w:val="00EE45AD"/>
    <w:pPr>
      <w:tabs>
        <w:tab w:val="left" w:pos="1440"/>
      </w:tabs>
      <w:spacing w:before="260" w:after="260"/>
      <w:ind w:left="1440"/>
    </w:pPr>
  </w:style>
  <w:style w:type="paragraph" w:customStyle="1" w:styleId="ParaIndt3">
    <w:name w:val="ParaIndt_3"/>
    <w:basedOn w:val="Normal"/>
    <w:rsid w:val="00EE45AD"/>
    <w:pPr>
      <w:spacing w:before="260" w:after="260"/>
      <w:ind w:left="1800"/>
    </w:pPr>
  </w:style>
  <w:style w:type="paragraph" w:customStyle="1" w:styleId="ParaIndt4">
    <w:name w:val="ParaIndt_4"/>
    <w:basedOn w:val="Normal"/>
    <w:rsid w:val="00EE45AD"/>
    <w:pPr>
      <w:spacing w:before="260" w:after="260"/>
      <w:ind w:left="2160"/>
    </w:pPr>
  </w:style>
  <w:style w:type="paragraph" w:customStyle="1" w:styleId="ParaTab0">
    <w:name w:val="ParaTab_0"/>
    <w:basedOn w:val="Normal"/>
    <w:rsid w:val="00EE45AD"/>
    <w:pPr>
      <w:spacing w:before="260" w:after="260"/>
    </w:pPr>
  </w:style>
  <w:style w:type="paragraph" w:customStyle="1" w:styleId="ParaTab1">
    <w:name w:val="ParaTab_1"/>
    <w:basedOn w:val="Normal"/>
    <w:rsid w:val="00A66166"/>
    <w:pPr>
      <w:ind w:firstLine="720"/>
    </w:pPr>
  </w:style>
  <w:style w:type="paragraph" w:styleId="TOC1">
    <w:name w:val="toc 1"/>
    <w:basedOn w:val="Normal"/>
    <w:next w:val="Normal"/>
    <w:autoRedefine/>
    <w:semiHidden/>
    <w:rsid w:val="00DD560E"/>
  </w:style>
  <w:style w:type="paragraph" w:customStyle="1" w:styleId="ParaTab2">
    <w:name w:val="ParaTab_2"/>
    <w:basedOn w:val="Normal"/>
    <w:rsid w:val="00EE45AD"/>
    <w:pPr>
      <w:spacing w:before="260" w:after="260"/>
      <w:ind w:firstLine="1440"/>
    </w:pPr>
  </w:style>
  <w:style w:type="paragraph" w:styleId="TOC2">
    <w:name w:val="toc 2"/>
    <w:basedOn w:val="Normal"/>
    <w:next w:val="Normal"/>
    <w:autoRedefine/>
    <w:semiHidden/>
    <w:rsid w:val="00DD560E"/>
    <w:pPr>
      <w:ind w:left="240"/>
    </w:pPr>
  </w:style>
  <w:style w:type="paragraph" w:customStyle="1" w:styleId="X">
    <w:name w:val="X"/>
    <w:basedOn w:val="Normal"/>
    <w:rsid w:val="00EE45AD"/>
    <w:pPr>
      <w:numPr>
        <w:numId w:val="2"/>
      </w:numPr>
      <w:tabs>
        <w:tab w:val="clear" w:pos="360"/>
      </w:tabs>
    </w:pPr>
  </w:style>
  <w:style w:type="paragraph" w:customStyle="1" w:styleId="TabsDefault">
    <w:name w:val="TabsDefault"/>
    <w:rsid w:val="00DA60C9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  <w:lang w:eastAsia="en-US"/>
    </w:rPr>
  </w:style>
  <w:style w:type="paragraph" w:styleId="Header">
    <w:name w:val="header"/>
    <w:basedOn w:val="Normal"/>
    <w:rsid w:val="00750C83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link w:val="FooterChar"/>
    <w:uiPriority w:val="99"/>
    <w:rsid w:val="00750C83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750C83"/>
  </w:style>
  <w:style w:type="table" w:styleId="TableGrid">
    <w:name w:val="Table Grid"/>
    <w:basedOn w:val="TableNormal"/>
    <w:rsid w:val="00750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Main">
    <w:name w:val="TitleMain"/>
    <w:basedOn w:val="Normal"/>
    <w:rsid w:val="00755277"/>
    <w:pPr>
      <w:ind w:left="1080" w:right="1080"/>
      <w:jc w:val="center"/>
      <w:outlineLvl w:val="0"/>
    </w:pPr>
    <w:rPr>
      <w:b/>
      <w:szCs w:val="22"/>
    </w:rPr>
  </w:style>
  <w:style w:type="paragraph" w:customStyle="1" w:styleId="ParaTab3">
    <w:name w:val="ParaTab_3"/>
    <w:basedOn w:val="Normal"/>
    <w:rsid w:val="00EE45AD"/>
    <w:pPr>
      <w:spacing w:before="260" w:after="260"/>
      <w:ind w:firstLine="1800"/>
    </w:pPr>
  </w:style>
  <w:style w:type="paragraph" w:customStyle="1" w:styleId="ParaTab4">
    <w:name w:val="ParaTab_4"/>
    <w:basedOn w:val="Normal"/>
    <w:rsid w:val="00EE45AD"/>
    <w:pPr>
      <w:spacing w:before="260" w:after="260"/>
      <w:ind w:firstLine="2160"/>
    </w:pPr>
  </w:style>
  <w:style w:type="paragraph" w:customStyle="1" w:styleId="RefPrincipal">
    <w:name w:val="RefPrincipal"/>
    <w:basedOn w:val="Normal"/>
    <w:rsid w:val="00DA60C9"/>
    <w:pPr>
      <w:numPr>
        <w:numId w:val="7"/>
      </w:numPr>
      <w:tabs>
        <w:tab w:val="clear" w:pos="115"/>
        <w:tab w:val="num" w:pos="360"/>
      </w:tabs>
      <w:ind w:left="0" w:firstLine="0"/>
    </w:pPr>
  </w:style>
  <w:style w:type="paragraph" w:customStyle="1" w:styleId="RefRegular">
    <w:name w:val="RefRegular"/>
    <w:basedOn w:val="Normal"/>
    <w:rsid w:val="00DA60C9"/>
    <w:pPr>
      <w:ind w:left="331" w:hanging="216"/>
    </w:pPr>
  </w:style>
  <w:style w:type="paragraph" w:styleId="FootnoteText">
    <w:name w:val="footnote text"/>
    <w:basedOn w:val="Normal"/>
    <w:rsid w:val="00CE1AB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link w:val="ListExSumChar"/>
    <w:rsid w:val="00EE45AD"/>
    <w:pPr>
      <w:numPr>
        <w:numId w:val="12"/>
      </w:numPr>
    </w:pPr>
  </w:style>
  <w:style w:type="character" w:customStyle="1" w:styleId="ListExSumChar">
    <w:name w:val="List_ExSum Char"/>
    <w:basedOn w:val="DefaultParagraphFont"/>
    <w:link w:val="ListExSum"/>
    <w:rsid w:val="00EE45AD"/>
    <w:rPr>
      <w:sz w:val="22"/>
      <w:szCs w:val="24"/>
      <w:lang w:eastAsia="en-US"/>
    </w:rPr>
  </w:style>
  <w:style w:type="paragraph" w:customStyle="1" w:styleId="ListV">
    <w:name w:val="List_V"/>
    <w:basedOn w:val="Normal"/>
    <w:link w:val="ListVChar"/>
    <w:rsid w:val="00EE45AD"/>
    <w:pPr>
      <w:numPr>
        <w:numId w:val="13"/>
      </w:numPr>
    </w:pPr>
  </w:style>
  <w:style w:type="character" w:customStyle="1" w:styleId="ListVChar">
    <w:name w:val="List_V Char"/>
    <w:basedOn w:val="DefaultParagraphFont"/>
    <w:link w:val="ListV"/>
    <w:rsid w:val="00EE45AD"/>
    <w:rPr>
      <w:sz w:val="22"/>
      <w:szCs w:val="24"/>
      <w:lang w:eastAsia="en-US"/>
    </w:rPr>
  </w:style>
  <w:style w:type="character" w:styleId="Hyperlink">
    <w:name w:val="Hyperlink"/>
    <w:basedOn w:val="DefaultParagraphFont"/>
    <w:rsid w:val="008333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0726"/>
    <w:pPr>
      <w:autoSpaceDE/>
      <w:autoSpaceDN/>
      <w:adjustRightInd/>
      <w:ind w:left="720"/>
      <w:contextualSpacing/>
      <w:jc w:val="left"/>
    </w:pPr>
    <w:rPr>
      <w:rFonts w:eastAsia="SimSun"/>
      <w:szCs w:val="22"/>
      <w:lang w:eastAsia="zh-CN"/>
    </w:rPr>
  </w:style>
  <w:style w:type="paragraph" w:customStyle="1" w:styleId="FlushLeftColumn2">
    <w:name w:val="Flush Left (Column 2)"/>
    <w:basedOn w:val="Normal"/>
    <w:link w:val="FlushLeftColumn2Char"/>
    <w:rsid w:val="00371B9F"/>
    <w:pPr>
      <w:widowControl w:val="0"/>
      <w:tabs>
        <w:tab w:val="left" w:pos="360"/>
        <w:tab w:val="left" w:pos="720"/>
        <w:tab w:val="left" w:pos="1080"/>
        <w:tab w:val="left" w:pos="1440"/>
      </w:tabs>
      <w:autoSpaceDE/>
      <w:autoSpaceDN/>
      <w:adjustRightInd/>
      <w:spacing w:line="240" w:lineRule="exact"/>
      <w:ind w:right="120"/>
      <w:jc w:val="left"/>
    </w:pPr>
    <w:rPr>
      <w:rFonts w:ascii="Arial" w:eastAsia="SimSun" w:hAnsi="Arial" w:cs="Arial"/>
      <w:b/>
      <w:bCs/>
      <w:color w:val="000000"/>
      <w:sz w:val="18"/>
      <w:szCs w:val="18"/>
      <w:lang w:eastAsia="zh-CN"/>
    </w:rPr>
  </w:style>
  <w:style w:type="paragraph" w:customStyle="1" w:styleId="FlushLeftColumn1">
    <w:name w:val="Flush Left (Column 1)"/>
    <w:basedOn w:val="Normal"/>
    <w:link w:val="FlushLeftColumn1Char"/>
    <w:rsid w:val="00371B9F"/>
    <w:pPr>
      <w:widowControl w:val="0"/>
      <w:tabs>
        <w:tab w:val="left" w:pos="360"/>
        <w:tab w:val="left" w:pos="720"/>
        <w:tab w:val="left" w:pos="1080"/>
        <w:tab w:val="left" w:pos="1440"/>
      </w:tabs>
      <w:autoSpaceDE/>
      <w:autoSpaceDN/>
      <w:adjustRightInd/>
      <w:spacing w:line="240" w:lineRule="exact"/>
      <w:ind w:left="120"/>
      <w:jc w:val="left"/>
    </w:pPr>
    <w:rPr>
      <w:rFonts w:ascii="Arial" w:eastAsia="SimSun" w:hAnsi="Arial" w:cs="Arial"/>
      <w:b/>
      <w:bCs/>
      <w:color w:val="000000"/>
      <w:sz w:val="18"/>
      <w:szCs w:val="18"/>
      <w:lang w:eastAsia="zh-CN"/>
    </w:rPr>
  </w:style>
  <w:style w:type="character" w:customStyle="1" w:styleId="FlushLeftColumn1Char">
    <w:name w:val="Flush Left (Column 1) Char"/>
    <w:basedOn w:val="DefaultParagraphFont"/>
    <w:link w:val="FlushLeftColumn1"/>
    <w:rsid w:val="00371B9F"/>
    <w:rPr>
      <w:rFonts w:ascii="Arial" w:eastAsia="SimSun" w:hAnsi="Arial" w:cs="Arial"/>
      <w:b/>
      <w:bCs/>
      <w:color w:val="000000"/>
      <w:sz w:val="18"/>
      <w:szCs w:val="18"/>
    </w:rPr>
  </w:style>
  <w:style w:type="character" w:customStyle="1" w:styleId="FlushLeftColumn2Char">
    <w:name w:val="Flush Left (Column 2) Char"/>
    <w:basedOn w:val="DefaultParagraphFont"/>
    <w:link w:val="FlushLeftColumn2"/>
    <w:rsid w:val="00371B9F"/>
    <w:rPr>
      <w:rFonts w:ascii="Arial" w:eastAsia="SimSun" w:hAnsi="Arial" w:cs="Arial"/>
      <w:b/>
      <w:bCs/>
      <w:color w:val="000000"/>
      <w:sz w:val="18"/>
      <w:szCs w:val="18"/>
    </w:rPr>
  </w:style>
  <w:style w:type="paragraph" w:customStyle="1" w:styleId="Plus3">
    <w:name w:val="Plus 3 (+)"/>
    <w:basedOn w:val="Normal"/>
    <w:rsid w:val="00371B9F"/>
    <w:pPr>
      <w:widowControl w:val="0"/>
      <w:tabs>
        <w:tab w:val="left" w:pos="720"/>
        <w:tab w:val="left" w:pos="1080"/>
        <w:tab w:val="left" w:pos="1440"/>
        <w:tab w:val="left" w:pos="1800"/>
        <w:tab w:val="left" w:pos="2160"/>
      </w:tabs>
      <w:autoSpaceDE/>
      <w:autoSpaceDN/>
      <w:adjustRightInd/>
      <w:spacing w:after="60" w:line="240" w:lineRule="exact"/>
    </w:pPr>
    <w:rPr>
      <w:rFonts w:ascii="Arial" w:eastAsia="SimSun" w:hAnsi="Arial" w:cs="Arial"/>
      <w:color w:val="000000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E25BA6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F41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3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CAO-DPS\ICAO-DPS2007-2_5\Templates\Appendi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FDC6104438B4797A2AD34B6F4B3E6" ma:contentTypeVersion="33" ma:contentTypeDescription="Create a new document." ma:contentTypeScope="" ma:versionID="28e43666eb39550305ed9e98ed3314e6">
  <xsd:schema xmlns:xsd="http://www.w3.org/2001/XMLSchema" xmlns:xs="http://www.w3.org/2001/XMLSchema" xmlns:p="http://schemas.microsoft.com/office/2006/metadata/properties" xmlns:ns2="c8e6b729-79d1-411a-ad5b-a97c846236db" targetNamespace="http://schemas.microsoft.com/office/2006/metadata/properties" ma:root="true" ma:fieldsID="5d34dbfe2ccf6697fd8640f3a20ede1d" ns2:_="">
    <xsd:import namespace="c8e6b729-79d1-411a-ad5b-a97c846236db"/>
    <xsd:element name="properties">
      <xsd:complexType>
        <xsd:sequence>
          <xsd:element name="documentManagement">
            <xsd:complexType>
              <xsd:all>
                <xsd:element ref="ns2:Language" minOccurs="0"/>
                <xsd:element ref="ns2:Agenda_x0020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6b729-79d1-411a-ad5b-a97c846236db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Language" ma:internalName="Language">
      <xsd:simpleType>
        <xsd:restriction base="dms:Text">
          <xsd:maxLength value="255"/>
        </xsd:restriction>
      </xsd:simpleType>
    </xsd:element>
    <xsd:element name="Agenda_x0020_Item" ma:index="9" nillable="true" ma:displayName="Agenda Item" ma:internalName="Agenda_x0020_Ite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c8e6b729-79d1-411a-ad5b-a97c846236db" xsi:nil="true"/>
    <Agenda_x0020_Item xmlns="c8e6b729-79d1-411a-ad5b-a97c846236db" xsi:nil="true"/>
  </documentManagement>
</p:properties>
</file>

<file path=customXml/itemProps1.xml><?xml version="1.0" encoding="utf-8"?>
<ds:datastoreItem xmlns:ds="http://schemas.openxmlformats.org/officeDocument/2006/customXml" ds:itemID="{C4A99C15-97D1-42D0-9ACC-2502C5C9BE9C}"/>
</file>

<file path=customXml/itemProps2.xml><?xml version="1.0" encoding="utf-8"?>
<ds:datastoreItem xmlns:ds="http://schemas.openxmlformats.org/officeDocument/2006/customXml" ds:itemID="{6D7173DF-72D0-4455-97CB-7D2FDF04F719}"/>
</file>

<file path=customXml/itemProps3.xml><?xml version="1.0" encoding="utf-8"?>
<ds:datastoreItem xmlns:ds="http://schemas.openxmlformats.org/officeDocument/2006/customXml" ds:itemID="{909B3D3D-879F-4AFE-A5D2-7E932074DD7F}"/>
</file>

<file path=customXml/itemProps4.xml><?xml version="1.0" encoding="utf-8"?>
<ds:datastoreItem xmlns:ds="http://schemas.openxmlformats.org/officeDocument/2006/customXml" ds:itemID="{FD34C746-030B-4338-B3E0-B82D2A17D05D}"/>
</file>

<file path=docProps/app.xml><?xml version="1.0" encoding="utf-8"?>
<Properties xmlns="http://schemas.openxmlformats.org/officeDocument/2006/extended-properties" xmlns:vt="http://schemas.openxmlformats.org/officeDocument/2006/docPropsVTypes">
  <Template>Appendix.dotx</Template>
  <TotalTime>2</TotalTime>
  <Pages>1</Pages>
  <Words>54</Words>
  <Characters>302</Characters>
  <Application>Microsoft Office Word</Application>
  <DocSecurity>0</DocSecurity>
  <Lines>44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/>
  <dc:creator>lori baldo</dc:creator>
  <cp:keywords/>
  <dc:description/>
  <cp:lastModifiedBy>djcooper</cp:lastModifiedBy>
  <cp:revision>3</cp:revision>
  <cp:lastPrinted>2012-03-22T22:13:00Z</cp:lastPrinted>
  <dcterms:created xsi:type="dcterms:W3CDTF">2012-03-22T22:13:00Z</dcterms:created>
  <dcterms:modified xsi:type="dcterms:W3CDTF">2012-03-22T22:14:00Z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>AN</vt:lpwstr>
  </property>
  <property fmtid="{D5CDD505-2E9C-101B-9397-08002B2CF9AE}" pid="3" name="BodySession">
    <vt:lpwstr>184</vt:lpwstr>
  </property>
  <property fmtid="{D5CDD505-2E9C-101B-9397-08002B2CF9AE}" pid="4" name="BodyAbbrev">
    <vt:lpwstr>ANC</vt:lpwstr>
  </property>
  <property fmtid="{D5CDD505-2E9C-101B-9397-08002B2CF9AE}" pid="5" name="SessionNum">
    <vt:lpwstr>184</vt:lpwstr>
  </property>
  <property fmtid="{D5CDD505-2E9C-101B-9397-08002B2CF9AE}" pid="6" name="BodyTypeID">
    <vt:lpwstr>3</vt:lpwstr>
  </property>
  <property fmtid="{D5CDD505-2E9C-101B-9397-08002B2CF9AE}" pid="7" name="DocCatAbbre">
    <vt:lpwstr>WP</vt:lpwstr>
  </property>
  <property fmtid="{D5CDD505-2E9C-101B-9397-08002B2CF9AE}" pid="8" name="DocCatID">
    <vt:lpwstr>1</vt:lpwstr>
  </property>
  <property fmtid="{D5CDD505-2E9C-101B-9397-08002B2CF9AE}" pid="9" name="General">
    <vt:lpwstr/>
  </property>
  <property fmtid="{D5CDD505-2E9C-101B-9397-08002B2CF9AE}" pid="10" name="AgendaItems">
    <vt:lpwstr/>
  </property>
  <property fmtid="{D5CDD505-2E9C-101B-9397-08002B2CF9AE}" pid="11" name="DocNo">
    <vt:lpwstr>AN-WP/8485</vt:lpwstr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0x01010047EFDC6104438B4797A2AD34B6F4B3E6</vt:lpwstr>
  </property>
</Properties>
</file>